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5" w:rsidRDefault="00F43CF5" w:rsidP="00F43CF5"/>
    <w:p w:rsidR="00F43CF5" w:rsidRDefault="00F43CF5" w:rsidP="00F4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noProof/>
          <w:spacing w:val="40"/>
          <w:lang w:eastAsia="ru-RU"/>
        </w:rPr>
        <w:drawing>
          <wp:inline distT="0" distB="0" distL="0" distR="0">
            <wp:extent cx="570156" cy="591421"/>
            <wp:effectExtent l="19050" t="0" r="1344" b="0"/>
            <wp:docPr id="1" name="Рисунок 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F5" w:rsidRDefault="00F43CF5"/>
    <w:tbl>
      <w:tblPr>
        <w:tblpPr w:leftFromText="180" w:rightFromText="180" w:vertAnchor="text" w:horzAnchor="margin" w:tblpY="159"/>
        <w:tblW w:w="6062" w:type="dxa"/>
        <w:tblLayout w:type="fixed"/>
        <w:tblLook w:val="00A0"/>
      </w:tblPr>
      <w:tblGrid>
        <w:gridCol w:w="6062"/>
      </w:tblGrid>
      <w:tr w:rsidR="00800B3C" w:rsidRPr="00464B2C" w:rsidTr="00800B3C">
        <w:trPr>
          <w:trHeight w:val="3549"/>
        </w:trPr>
        <w:tc>
          <w:tcPr>
            <w:tcW w:w="6062" w:type="dxa"/>
          </w:tcPr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городского поселения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 Поворино  Поворинского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Воронежской области</w:t>
            </w:r>
          </w:p>
          <w:p w:rsidR="00800B3C" w:rsidRPr="00371054" w:rsidRDefault="00800B3C" w:rsidP="00800B3C">
            <w:pPr>
              <w:pStyle w:val="3"/>
              <w:ind w:left="0" w:firstLine="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u w:val="none"/>
                <w:lang w:eastAsia="en-US"/>
              </w:rPr>
            </w:pPr>
            <w:r w:rsidRPr="00371054">
              <w:rPr>
                <w:rFonts w:ascii="Times New Roman" w:hAnsi="Times New Roman"/>
                <w:i w:val="0"/>
                <w:sz w:val="22"/>
                <w:szCs w:val="22"/>
                <w:u w:val="none"/>
                <w:lang w:eastAsia="en-US"/>
              </w:rPr>
              <w:t>397350, Воронежская область</w:t>
            </w:r>
          </w:p>
          <w:p w:rsidR="00800B3C" w:rsidRPr="00371054" w:rsidRDefault="00800B3C" w:rsidP="00800B3C">
            <w:pPr>
              <w:ind w:firstLine="4"/>
              <w:jc w:val="center"/>
              <w:rPr>
                <w:lang w:eastAsia="en-US"/>
              </w:rPr>
            </w:pPr>
            <w:r w:rsidRPr="0037105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37105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371054">
              <w:rPr>
                <w:sz w:val="22"/>
                <w:szCs w:val="22"/>
                <w:lang w:eastAsia="en-US"/>
              </w:rPr>
              <w:t>оворино, пл.Комсомольская, 2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</w:rPr>
              <w:t>тел./факс (47376) 4-22-90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  <w:t>e-mail: povorino.povor@govvrn.ru</w:t>
            </w:r>
          </w:p>
          <w:p w:rsidR="00800B3C" w:rsidRPr="001509A5" w:rsidRDefault="00800B3C" w:rsidP="00800B3C">
            <w:pPr>
              <w:ind w:firstLine="4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800B3C" w:rsidRPr="00CF5B3E" w:rsidRDefault="00800B3C" w:rsidP="00800B3C">
            <w:pPr>
              <w:ind w:firstLine="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0874BA">
              <w:rPr>
                <w:sz w:val="28"/>
                <w:szCs w:val="28"/>
                <w:lang w:eastAsia="en-US"/>
              </w:rPr>
              <w:t>т</w:t>
            </w:r>
            <w:r w:rsidR="00085BE8">
              <w:rPr>
                <w:sz w:val="28"/>
                <w:szCs w:val="28"/>
                <w:lang w:eastAsia="en-US"/>
              </w:rPr>
              <w:t xml:space="preserve">  </w:t>
            </w:r>
            <w:r w:rsidR="0062086D">
              <w:rPr>
                <w:sz w:val="28"/>
                <w:szCs w:val="28"/>
                <w:lang w:eastAsia="en-US"/>
              </w:rPr>
              <w:t>19.01</w:t>
            </w:r>
            <w:r w:rsidR="00085BE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874BA">
              <w:rPr>
                <w:sz w:val="28"/>
                <w:szCs w:val="28"/>
                <w:lang w:eastAsia="en-US"/>
              </w:rPr>
              <w:t>20</w:t>
            </w:r>
            <w:r w:rsidR="00F43CF5">
              <w:rPr>
                <w:sz w:val="28"/>
                <w:szCs w:val="28"/>
                <w:lang w:eastAsia="en-US"/>
              </w:rPr>
              <w:t>2</w:t>
            </w:r>
            <w:r w:rsidR="00E3575E">
              <w:rPr>
                <w:sz w:val="28"/>
                <w:szCs w:val="28"/>
                <w:lang w:eastAsia="en-US"/>
              </w:rPr>
              <w:t>4</w:t>
            </w:r>
            <w:r w:rsidRPr="000874BA">
              <w:rPr>
                <w:sz w:val="28"/>
                <w:szCs w:val="28"/>
                <w:lang w:eastAsia="en-US"/>
              </w:rPr>
              <w:t>г. №</w:t>
            </w:r>
            <w:r w:rsidR="0062086D">
              <w:rPr>
                <w:sz w:val="28"/>
                <w:szCs w:val="28"/>
                <w:lang w:eastAsia="en-US"/>
              </w:rPr>
              <w:t xml:space="preserve"> 54</w:t>
            </w:r>
          </w:p>
          <w:p w:rsidR="00800B3C" w:rsidRPr="00464B2C" w:rsidRDefault="00800B3C" w:rsidP="00800B3C">
            <w:pPr>
              <w:ind w:firstLine="4"/>
              <w:rPr>
                <w:sz w:val="28"/>
                <w:szCs w:val="28"/>
                <w:lang w:eastAsia="en-US"/>
              </w:rPr>
            </w:pPr>
          </w:p>
        </w:tc>
      </w:tr>
    </w:tbl>
    <w:p w:rsidR="00C21435" w:rsidRPr="00876C9C" w:rsidRDefault="00C21435" w:rsidP="00800B3C"/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43CF5" w:rsidRDefault="00F43CF5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36892" w:rsidRPr="00F36892" w:rsidRDefault="00F36892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Администрация городского поселения город Поворино </w:t>
      </w:r>
      <w:proofErr w:type="spellStart"/>
      <w:r w:rsidRPr="00F36892">
        <w:rPr>
          <w:color w:val="000000"/>
          <w:sz w:val="28"/>
          <w:szCs w:val="28"/>
        </w:rPr>
        <w:t>Поворинского</w:t>
      </w:r>
      <w:proofErr w:type="spellEnd"/>
      <w:r w:rsidRPr="00F36892">
        <w:rPr>
          <w:color w:val="000000"/>
          <w:sz w:val="28"/>
          <w:szCs w:val="28"/>
        </w:rPr>
        <w:t xml:space="preserve"> </w:t>
      </w:r>
      <w:r w:rsidR="00700A89">
        <w:rPr>
          <w:color w:val="000000"/>
          <w:sz w:val="28"/>
          <w:szCs w:val="28"/>
        </w:rPr>
        <w:t>МР</w:t>
      </w:r>
      <w:r w:rsidRPr="00F36892">
        <w:rPr>
          <w:color w:val="000000"/>
          <w:sz w:val="28"/>
          <w:szCs w:val="28"/>
        </w:rPr>
        <w:t xml:space="preserve"> Воронежской области в соответствии со ст.39.18 и п.10 ст.39.3 Земельного кодекса РФ сообщает о наличии земельного участка из земель населенных пунктов </w:t>
      </w:r>
      <w:r w:rsidR="002F2F44">
        <w:rPr>
          <w:color w:val="000000"/>
          <w:sz w:val="28"/>
          <w:szCs w:val="28"/>
        </w:rPr>
        <w:t xml:space="preserve"> </w:t>
      </w:r>
      <w:r w:rsidR="00E3575E">
        <w:rPr>
          <w:color w:val="000000"/>
          <w:sz w:val="28"/>
          <w:szCs w:val="28"/>
        </w:rPr>
        <w:t>для индивидуального жилищного строительства</w:t>
      </w:r>
      <w:r w:rsidRPr="00F36892">
        <w:rPr>
          <w:color w:val="000000"/>
          <w:sz w:val="28"/>
          <w:szCs w:val="28"/>
        </w:rPr>
        <w:t>, для предоставления в аренду сроком на 20 (двадцать) лет,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="00E3575E">
        <w:rPr>
          <w:color w:val="000000"/>
          <w:sz w:val="28"/>
          <w:szCs w:val="28"/>
        </w:rPr>
        <w:t xml:space="preserve">Российская Федерация, </w:t>
      </w:r>
      <w:r w:rsidRPr="00F36892">
        <w:rPr>
          <w:color w:val="000000"/>
          <w:sz w:val="28"/>
          <w:szCs w:val="28"/>
        </w:rPr>
        <w:t xml:space="preserve">Воронежская область, </w:t>
      </w:r>
      <w:proofErr w:type="spellStart"/>
      <w:r w:rsidRPr="00F36892">
        <w:rPr>
          <w:color w:val="000000"/>
          <w:sz w:val="28"/>
          <w:szCs w:val="28"/>
        </w:rPr>
        <w:t>Поворинский</w:t>
      </w:r>
      <w:proofErr w:type="spellEnd"/>
      <w:r w:rsidRPr="00F36892">
        <w:rPr>
          <w:color w:val="000000"/>
          <w:sz w:val="28"/>
          <w:szCs w:val="28"/>
        </w:rPr>
        <w:t xml:space="preserve"> </w:t>
      </w:r>
      <w:r w:rsidR="00E3575E">
        <w:rPr>
          <w:color w:val="000000"/>
          <w:sz w:val="28"/>
          <w:szCs w:val="28"/>
        </w:rPr>
        <w:t xml:space="preserve">муниципальный </w:t>
      </w:r>
      <w:r w:rsidRPr="00F36892">
        <w:rPr>
          <w:color w:val="000000"/>
          <w:sz w:val="28"/>
          <w:szCs w:val="28"/>
        </w:rPr>
        <w:t>район,</w:t>
      </w:r>
      <w:r w:rsidR="00E3575E">
        <w:rPr>
          <w:color w:val="000000"/>
          <w:sz w:val="28"/>
          <w:szCs w:val="28"/>
        </w:rPr>
        <w:t xml:space="preserve"> городское поселение город Поворино,</w:t>
      </w:r>
      <w:r w:rsidRPr="00F36892">
        <w:rPr>
          <w:color w:val="000000"/>
          <w:sz w:val="28"/>
          <w:szCs w:val="28"/>
        </w:rPr>
        <w:t xml:space="preserve">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</w:t>
      </w:r>
      <w:r w:rsidR="00E3575E">
        <w:rPr>
          <w:color w:val="000000"/>
          <w:sz w:val="28"/>
          <w:szCs w:val="28"/>
        </w:rPr>
        <w:t>ул.Кирова, 17</w:t>
      </w:r>
      <w:r w:rsidR="002C59ED">
        <w:rPr>
          <w:color w:val="000000"/>
          <w:sz w:val="28"/>
          <w:szCs w:val="28"/>
        </w:rPr>
        <w:t>2</w:t>
      </w:r>
      <w:r w:rsidRPr="00F368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43CF5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с кадастровым номером 36:23:</w:t>
      </w:r>
      <w:r w:rsidR="00E3575E">
        <w:rPr>
          <w:color w:val="000000"/>
          <w:sz w:val="28"/>
          <w:szCs w:val="28"/>
        </w:rPr>
        <w:t>0103039:29</w:t>
      </w:r>
      <w:r w:rsidR="002C59ED">
        <w:rPr>
          <w:color w:val="000000"/>
          <w:sz w:val="28"/>
          <w:szCs w:val="28"/>
        </w:rPr>
        <w:t>8</w:t>
      </w:r>
      <w:r w:rsidR="00F43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F36892">
        <w:rPr>
          <w:color w:val="000000"/>
          <w:sz w:val="28"/>
          <w:szCs w:val="28"/>
        </w:rPr>
        <w:t xml:space="preserve"> площадью</w:t>
      </w:r>
      <w:r w:rsidR="00F3275A">
        <w:rPr>
          <w:color w:val="000000"/>
          <w:sz w:val="28"/>
          <w:szCs w:val="28"/>
        </w:rPr>
        <w:t xml:space="preserve"> </w:t>
      </w:r>
      <w:r w:rsidR="002F2F44">
        <w:rPr>
          <w:color w:val="000000"/>
          <w:sz w:val="28"/>
          <w:szCs w:val="28"/>
        </w:rPr>
        <w:t>1</w:t>
      </w:r>
      <w:r w:rsidR="00E3575E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кв.м.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 </w:t>
      </w:r>
      <w:r w:rsidR="00E3575E">
        <w:rPr>
          <w:color w:val="000000"/>
          <w:sz w:val="28"/>
          <w:szCs w:val="28"/>
        </w:rPr>
        <w:t xml:space="preserve">для индивидуального жилищного строительства </w:t>
      </w:r>
      <w:r w:rsidRPr="00F36892">
        <w:rPr>
          <w:color w:val="000000"/>
          <w:sz w:val="28"/>
          <w:szCs w:val="28"/>
        </w:rPr>
        <w:t xml:space="preserve"> в течени</w:t>
      </w:r>
      <w:proofErr w:type="gramStart"/>
      <w:r w:rsidRPr="00F36892">
        <w:rPr>
          <w:color w:val="000000"/>
          <w:sz w:val="28"/>
          <w:szCs w:val="28"/>
        </w:rPr>
        <w:t>и</w:t>
      </w:r>
      <w:proofErr w:type="gramEnd"/>
      <w:r w:rsidRPr="00F36892">
        <w:rPr>
          <w:color w:val="000000"/>
          <w:sz w:val="28"/>
          <w:szCs w:val="28"/>
        </w:rPr>
        <w:t xml:space="preserve"> тридцати дней со дня опубликования извещения имеют право подавать заявления о намерении участвовать в аукционе на право заключения договора аренды земельного участка. Прием заявлений о предоставлении в аренду земельного участка, предоставление дополнительной информации, консультации проводятся ежедневно с </w:t>
      </w:r>
      <w:r w:rsidRPr="00F36892">
        <w:rPr>
          <w:color w:val="000000"/>
          <w:sz w:val="28"/>
          <w:szCs w:val="28"/>
          <w:u w:val="single"/>
        </w:rPr>
        <w:t>«</w:t>
      </w:r>
      <w:r w:rsidR="00E3575E">
        <w:rPr>
          <w:color w:val="000000"/>
          <w:sz w:val="28"/>
          <w:szCs w:val="28"/>
          <w:u w:val="single"/>
        </w:rPr>
        <w:t>2</w:t>
      </w:r>
      <w:r w:rsidR="0062086D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>»</w:t>
      </w:r>
      <w:r w:rsidR="00F43CF5">
        <w:rPr>
          <w:color w:val="000000"/>
          <w:sz w:val="28"/>
          <w:szCs w:val="28"/>
          <w:u w:val="single"/>
        </w:rPr>
        <w:t xml:space="preserve"> </w:t>
      </w:r>
      <w:r w:rsidR="002F2F44">
        <w:rPr>
          <w:color w:val="000000"/>
          <w:sz w:val="28"/>
          <w:szCs w:val="28"/>
          <w:u w:val="single"/>
        </w:rPr>
        <w:t xml:space="preserve"> </w:t>
      </w:r>
      <w:r w:rsidR="00E3575E">
        <w:rPr>
          <w:color w:val="000000"/>
          <w:sz w:val="28"/>
          <w:szCs w:val="28"/>
          <w:u w:val="single"/>
        </w:rPr>
        <w:t>января</w:t>
      </w:r>
      <w:r w:rsidR="00F43CF5">
        <w:rPr>
          <w:color w:val="000000"/>
          <w:sz w:val="28"/>
          <w:szCs w:val="28"/>
          <w:u w:val="single"/>
        </w:rPr>
        <w:t xml:space="preserve">  202</w:t>
      </w:r>
      <w:r w:rsidR="00E3575E">
        <w:rPr>
          <w:color w:val="000000"/>
          <w:sz w:val="28"/>
          <w:szCs w:val="28"/>
          <w:u w:val="single"/>
        </w:rPr>
        <w:t>4</w:t>
      </w:r>
      <w:r w:rsidRPr="00F36892">
        <w:rPr>
          <w:color w:val="000000"/>
          <w:sz w:val="28"/>
          <w:szCs w:val="28"/>
        </w:rPr>
        <w:t xml:space="preserve">г. </w:t>
      </w:r>
      <w:r w:rsidR="00F43CF5">
        <w:rPr>
          <w:color w:val="000000"/>
          <w:sz w:val="28"/>
          <w:szCs w:val="28"/>
        </w:rPr>
        <w:t xml:space="preserve"> п</w:t>
      </w:r>
      <w:r w:rsidRPr="00F36892">
        <w:rPr>
          <w:color w:val="000000"/>
          <w:sz w:val="28"/>
          <w:szCs w:val="28"/>
        </w:rPr>
        <w:t>о </w:t>
      </w:r>
      <w:r w:rsidR="00F43CF5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«</w:t>
      </w:r>
      <w:r w:rsidR="00E3575E">
        <w:rPr>
          <w:color w:val="000000"/>
          <w:sz w:val="28"/>
          <w:szCs w:val="28"/>
          <w:u w:val="single"/>
        </w:rPr>
        <w:t>2</w:t>
      </w:r>
      <w:r w:rsidR="0062086D">
        <w:rPr>
          <w:color w:val="000000"/>
          <w:sz w:val="28"/>
          <w:szCs w:val="28"/>
          <w:u w:val="single"/>
        </w:rPr>
        <w:t>2</w:t>
      </w:r>
      <w:r w:rsidRPr="00F36892">
        <w:rPr>
          <w:color w:val="000000"/>
          <w:sz w:val="28"/>
          <w:szCs w:val="28"/>
          <w:u w:val="single"/>
        </w:rPr>
        <w:t xml:space="preserve">» </w:t>
      </w:r>
      <w:r w:rsidR="00E3575E">
        <w:rPr>
          <w:color w:val="000000"/>
          <w:sz w:val="28"/>
          <w:szCs w:val="28"/>
          <w:u w:val="single"/>
        </w:rPr>
        <w:t>февраля</w:t>
      </w:r>
      <w:r w:rsidR="00F43CF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20</w:t>
      </w:r>
      <w:r w:rsidR="00F43CF5">
        <w:rPr>
          <w:color w:val="000000"/>
          <w:sz w:val="28"/>
          <w:szCs w:val="28"/>
          <w:u w:val="single"/>
        </w:rPr>
        <w:t>2</w:t>
      </w:r>
      <w:r w:rsidR="00E3575E">
        <w:rPr>
          <w:color w:val="000000"/>
          <w:sz w:val="28"/>
          <w:szCs w:val="28"/>
          <w:u w:val="single"/>
        </w:rPr>
        <w:t>4</w:t>
      </w:r>
      <w:r w:rsidRPr="00F36892">
        <w:rPr>
          <w:color w:val="000000"/>
          <w:sz w:val="28"/>
          <w:szCs w:val="28"/>
        </w:rPr>
        <w:t>г. с 8 до 12 часов с 13 часов до 1</w:t>
      </w:r>
      <w:r w:rsidR="00F43CF5">
        <w:rPr>
          <w:color w:val="000000"/>
          <w:sz w:val="28"/>
          <w:szCs w:val="28"/>
        </w:rPr>
        <w:t>6</w:t>
      </w:r>
      <w:r w:rsidRPr="00F36892">
        <w:rPr>
          <w:color w:val="000000"/>
          <w:sz w:val="28"/>
          <w:szCs w:val="28"/>
        </w:rPr>
        <w:t xml:space="preserve"> часов (кроме выходных дней) по адресу: 397350, Воронежская область, </w:t>
      </w:r>
      <w:proofErr w:type="spellStart"/>
      <w:r w:rsidRPr="00F36892">
        <w:rPr>
          <w:color w:val="000000"/>
          <w:sz w:val="28"/>
          <w:szCs w:val="28"/>
        </w:rPr>
        <w:t>Поворинский</w:t>
      </w:r>
      <w:proofErr w:type="spellEnd"/>
      <w:r w:rsidRPr="00F36892">
        <w:rPr>
          <w:color w:val="000000"/>
          <w:sz w:val="28"/>
          <w:szCs w:val="28"/>
        </w:rPr>
        <w:t xml:space="preserve"> </w:t>
      </w:r>
      <w:proofErr w:type="spellStart"/>
      <w:r w:rsidRPr="00F36892">
        <w:rPr>
          <w:color w:val="000000"/>
          <w:sz w:val="28"/>
          <w:szCs w:val="28"/>
        </w:rPr>
        <w:t>р-он</w:t>
      </w:r>
      <w:proofErr w:type="spellEnd"/>
      <w:r w:rsidRPr="00F36892">
        <w:rPr>
          <w:color w:val="000000"/>
          <w:sz w:val="28"/>
          <w:szCs w:val="28"/>
        </w:rPr>
        <w:t>,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пл.Комсомольская, 2, </w:t>
      </w:r>
      <w:proofErr w:type="spellStart"/>
      <w:r w:rsidR="00F3275A">
        <w:rPr>
          <w:color w:val="000000"/>
          <w:sz w:val="28"/>
          <w:szCs w:val="28"/>
        </w:rPr>
        <w:t>каб</w:t>
      </w:r>
      <w:proofErr w:type="spellEnd"/>
      <w:r w:rsidR="00F3275A">
        <w:rPr>
          <w:color w:val="000000"/>
          <w:sz w:val="28"/>
          <w:szCs w:val="28"/>
        </w:rPr>
        <w:t xml:space="preserve">. 4, </w:t>
      </w:r>
      <w:r w:rsidRPr="00F36892">
        <w:rPr>
          <w:color w:val="000000"/>
          <w:sz w:val="28"/>
          <w:szCs w:val="28"/>
        </w:rPr>
        <w:lastRenderedPageBreak/>
        <w:t>телефон:8(473</w:t>
      </w:r>
      <w:r>
        <w:rPr>
          <w:color w:val="000000"/>
          <w:sz w:val="28"/>
          <w:szCs w:val="28"/>
        </w:rPr>
        <w:t>76</w:t>
      </w:r>
      <w:r w:rsidRPr="00F36892">
        <w:rPr>
          <w:color w:val="000000"/>
          <w:sz w:val="28"/>
          <w:szCs w:val="28"/>
        </w:rPr>
        <w:t>) 4-27-99. Заявитель вправе предоставить заявление лично в администрацию на бумажном носителе, либо посредством почтового отправления, либо в форме электронного документа.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Заявление в форме электронного документа подписываются по выбору заявителя (если заявителем является физическое лицо):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электронной подписью заявителя (представителя заявителя</w:t>
      </w:r>
      <w:proofErr w:type="gramStart"/>
      <w:r w:rsidRPr="00F36892">
        <w:rPr>
          <w:color w:val="000000"/>
          <w:sz w:val="28"/>
          <w:szCs w:val="28"/>
        </w:rPr>
        <w:t xml:space="preserve"> )</w:t>
      </w:r>
      <w:proofErr w:type="gramEnd"/>
      <w:r w:rsidRPr="00F36892">
        <w:rPr>
          <w:color w:val="000000"/>
          <w:sz w:val="28"/>
          <w:szCs w:val="28"/>
        </w:rPr>
        <w:t>;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Информация размещена на официальном сайте Российской Федерации в информационно-телекоммуникационной сети "Интернет"— </w:t>
      </w:r>
      <w:hyperlink r:id="rId7" w:history="1">
        <w:r w:rsidRPr="00F36892">
          <w:rPr>
            <w:rStyle w:val="a8"/>
            <w:sz w:val="28"/>
            <w:szCs w:val="28"/>
          </w:rPr>
          <w:t>www.torgi.gov.ru</w:t>
        </w:r>
      </w:hyperlink>
      <w:r w:rsidRPr="00F36892">
        <w:rPr>
          <w:color w:val="000000"/>
          <w:sz w:val="28"/>
          <w:szCs w:val="28"/>
        </w:rPr>
        <w:t>, </w:t>
      </w:r>
      <w:r w:rsidRPr="00F36892">
        <w:rPr>
          <w:color w:val="000000"/>
          <w:sz w:val="28"/>
          <w:szCs w:val="28"/>
          <w:u w:val="single"/>
        </w:rPr>
        <w:t>на официальном сайте администрации городского поселения город Поворино</w:t>
      </w:r>
      <w:r w:rsidRPr="00F36892">
        <w:rPr>
          <w:color w:val="0000FF"/>
          <w:sz w:val="28"/>
          <w:szCs w:val="28"/>
          <w:u w:val="single"/>
        </w:rPr>
        <w:t> </w:t>
      </w:r>
      <w:r w:rsidRPr="00F36892">
        <w:rPr>
          <w:color w:val="000000"/>
          <w:sz w:val="28"/>
          <w:szCs w:val="28"/>
          <w:u w:val="single"/>
        </w:rPr>
        <w:t>Поворинского муниципального района</w:t>
      </w:r>
      <w:r w:rsidRPr="00F36892">
        <w:rPr>
          <w:color w:val="0000FF"/>
          <w:sz w:val="28"/>
          <w:szCs w:val="28"/>
          <w:u w:val="single"/>
        </w:rPr>
        <w:t> </w:t>
      </w:r>
      <w:hyperlink r:id="rId8" w:history="1">
        <w:r w:rsidRPr="00F36892">
          <w:rPr>
            <w:rStyle w:val="a8"/>
            <w:sz w:val="28"/>
            <w:szCs w:val="28"/>
          </w:rPr>
          <w:t>http://www.povorinosity.ru</w:t>
        </w:r>
      </w:hyperlink>
      <w:r w:rsidRPr="00F36892">
        <w:rPr>
          <w:color w:val="000000"/>
          <w:sz w:val="28"/>
          <w:szCs w:val="28"/>
        </w:rPr>
        <w:t> </w:t>
      </w:r>
      <w:r w:rsidR="00E3575E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и в специально установленных для обнародования местах.</w:t>
      </w: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555924" w:rsidRDefault="00E3575E" w:rsidP="0055592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716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1644">
        <w:rPr>
          <w:sz w:val="28"/>
          <w:szCs w:val="28"/>
        </w:rPr>
        <w:t xml:space="preserve"> </w:t>
      </w:r>
      <w:r w:rsidR="00555924">
        <w:rPr>
          <w:sz w:val="28"/>
          <w:szCs w:val="28"/>
        </w:rPr>
        <w:t xml:space="preserve">администрации                                                        </w:t>
      </w:r>
      <w:r>
        <w:rPr>
          <w:sz w:val="28"/>
          <w:szCs w:val="28"/>
        </w:rPr>
        <w:t>В</w:t>
      </w:r>
      <w:r w:rsidR="00555924">
        <w:rPr>
          <w:sz w:val="28"/>
          <w:szCs w:val="28"/>
        </w:rPr>
        <w:t>.А.</w:t>
      </w:r>
      <w:r w:rsidR="007139B5">
        <w:rPr>
          <w:sz w:val="28"/>
          <w:szCs w:val="28"/>
        </w:rPr>
        <w:t>Б</w:t>
      </w:r>
      <w:r>
        <w:rPr>
          <w:sz w:val="28"/>
          <w:szCs w:val="28"/>
        </w:rPr>
        <w:t>уров</w:t>
      </w:r>
    </w:p>
    <w:p w:rsidR="00B67AA2" w:rsidRDefault="00B67AA2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Pr="00F43CF5" w:rsidRDefault="00F43CF5" w:rsidP="00555924">
      <w:pPr>
        <w:spacing w:line="360" w:lineRule="auto"/>
        <w:jc w:val="both"/>
        <w:rPr>
          <w:sz w:val="16"/>
          <w:szCs w:val="16"/>
        </w:rPr>
      </w:pPr>
      <w:r w:rsidRPr="00F43CF5">
        <w:rPr>
          <w:sz w:val="16"/>
          <w:szCs w:val="16"/>
        </w:rPr>
        <w:t>Морозова О.А.</w:t>
      </w:r>
    </w:p>
    <w:p w:rsidR="00F43CF5" w:rsidRPr="00F43CF5" w:rsidRDefault="00F43CF5" w:rsidP="00555924">
      <w:pPr>
        <w:spacing w:line="360" w:lineRule="auto"/>
        <w:jc w:val="both"/>
        <w:rPr>
          <w:sz w:val="16"/>
          <w:szCs w:val="16"/>
        </w:rPr>
      </w:pPr>
      <w:r w:rsidRPr="00F43CF5">
        <w:rPr>
          <w:sz w:val="16"/>
          <w:szCs w:val="16"/>
        </w:rPr>
        <w:t>8(47376)42799</w:t>
      </w:r>
    </w:p>
    <w:sectPr w:rsidR="00F43CF5" w:rsidRPr="00F43CF5" w:rsidSect="00C60E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C21435"/>
    <w:rsid w:val="00025E29"/>
    <w:rsid w:val="00085BE8"/>
    <w:rsid w:val="000874BA"/>
    <w:rsid w:val="000976DD"/>
    <w:rsid w:val="000E5527"/>
    <w:rsid w:val="0011667E"/>
    <w:rsid w:val="00120A35"/>
    <w:rsid w:val="001363AE"/>
    <w:rsid w:val="001509A5"/>
    <w:rsid w:val="0017483D"/>
    <w:rsid w:val="002400FB"/>
    <w:rsid w:val="00255266"/>
    <w:rsid w:val="00271297"/>
    <w:rsid w:val="002C59ED"/>
    <w:rsid w:val="002E10C9"/>
    <w:rsid w:val="002E7DFD"/>
    <w:rsid w:val="002F2F44"/>
    <w:rsid w:val="00313DE2"/>
    <w:rsid w:val="00346A8C"/>
    <w:rsid w:val="00360598"/>
    <w:rsid w:val="00371054"/>
    <w:rsid w:val="003B68F4"/>
    <w:rsid w:val="004056F7"/>
    <w:rsid w:val="00464B2C"/>
    <w:rsid w:val="004F19BA"/>
    <w:rsid w:val="0052629B"/>
    <w:rsid w:val="00527987"/>
    <w:rsid w:val="00536D26"/>
    <w:rsid w:val="00551C5B"/>
    <w:rsid w:val="00555924"/>
    <w:rsid w:val="005738B0"/>
    <w:rsid w:val="005B2421"/>
    <w:rsid w:val="005D1E4B"/>
    <w:rsid w:val="005D7D03"/>
    <w:rsid w:val="0062086D"/>
    <w:rsid w:val="0062422E"/>
    <w:rsid w:val="00634177"/>
    <w:rsid w:val="00663EF0"/>
    <w:rsid w:val="00672E5E"/>
    <w:rsid w:val="006C4586"/>
    <w:rsid w:val="006F3717"/>
    <w:rsid w:val="006F6B08"/>
    <w:rsid w:val="00700A89"/>
    <w:rsid w:val="00701439"/>
    <w:rsid w:val="007139B5"/>
    <w:rsid w:val="00734225"/>
    <w:rsid w:val="0074501A"/>
    <w:rsid w:val="00745299"/>
    <w:rsid w:val="00765EA7"/>
    <w:rsid w:val="00766140"/>
    <w:rsid w:val="00791851"/>
    <w:rsid w:val="007935A9"/>
    <w:rsid w:val="007D49A1"/>
    <w:rsid w:val="00800B3C"/>
    <w:rsid w:val="00817375"/>
    <w:rsid w:val="008224E3"/>
    <w:rsid w:val="008512B8"/>
    <w:rsid w:val="008578FA"/>
    <w:rsid w:val="00871644"/>
    <w:rsid w:val="00876C9C"/>
    <w:rsid w:val="008A5727"/>
    <w:rsid w:val="008C327C"/>
    <w:rsid w:val="008D2F88"/>
    <w:rsid w:val="00927281"/>
    <w:rsid w:val="0095073F"/>
    <w:rsid w:val="0098128E"/>
    <w:rsid w:val="00990C30"/>
    <w:rsid w:val="00991C2F"/>
    <w:rsid w:val="00A5543D"/>
    <w:rsid w:val="00A5610A"/>
    <w:rsid w:val="00A567F3"/>
    <w:rsid w:val="00A62578"/>
    <w:rsid w:val="00A6663E"/>
    <w:rsid w:val="00A8332A"/>
    <w:rsid w:val="00A93DC3"/>
    <w:rsid w:val="00AA3072"/>
    <w:rsid w:val="00AA34E7"/>
    <w:rsid w:val="00AE32B5"/>
    <w:rsid w:val="00AE4957"/>
    <w:rsid w:val="00AF459B"/>
    <w:rsid w:val="00B31218"/>
    <w:rsid w:val="00B32064"/>
    <w:rsid w:val="00B67AA2"/>
    <w:rsid w:val="00BC392F"/>
    <w:rsid w:val="00C04D4C"/>
    <w:rsid w:val="00C21435"/>
    <w:rsid w:val="00C60EF6"/>
    <w:rsid w:val="00C74027"/>
    <w:rsid w:val="00C81D05"/>
    <w:rsid w:val="00C82645"/>
    <w:rsid w:val="00C86115"/>
    <w:rsid w:val="00C86CC7"/>
    <w:rsid w:val="00CD304A"/>
    <w:rsid w:val="00CF5B3E"/>
    <w:rsid w:val="00D22067"/>
    <w:rsid w:val="00D250AC"/>
    <w:rsid w:val="00D423D3"/>
    <w:rsid w:val="00D7563C"/>
    <w:rsid w:val="00DC1BBB"/>
    <w:rsid w:val="00E3575E"/>
    <w:rsid w:val="00E658F3"/>
    <w:rsid w:val="00E6687B"/>
    <w:rsid w:val="00E81ADE"/>
    <w:rsid w:val="00E9072E"/>
    <w:rsid w:val="00EA7651"/>
    <w:rsid w:val="00EB69A1"/>
    <w:rsid w:val="00F00F4F"/>
    <w:rsid w:val="00F03F77"/>
    <w:rsid w:val="00F17ED0"/>
    <w:rsid w:val="00F239E6"/>
    <w:rsid w:val="00F3275A"/>
    <w:rsid w:val="00F34640"/>
    <w:rsid w:val="00F36892"/>
    <w:rsid w:val="00F4187D"/>
    <w:rsid w:val="00F43CF5"/>
    <w:rsid w:val="00F4795B"/>
    <w:rsid w:val="00FA1BD9"/>
    <w:rsid w:val="00FC2830"/>
    <w:rsid w:val="00FC54F2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AF459B"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link w:val="20"/>
    <w:qFormat/>
    <w:rsid w:val="00AF45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F459B"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F45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F459B"/>
    <w:rPr>
      <w:rFonts w:ascii="Arial Narrow" w:hAnsi="Arial Narrow" w:cs="Times New Roman"/>
      <w:b/>
      <w:bCs/>
      <w:i/>
      <w:iCs/>
      <w:color w:val="000000"/>
      <w:spacing w:val="20"/>
      <w:kern w:val="1"/>
      <w:lang w:eastAsia="ar-SA" w:bidi="ar-SA"/>
    </w:rPr>
  </w:style>
  <w:style w:type="character" w:customStyle="1" w:styleId="20">
    <w:name w:val="Заголовок 2 Знак"/>
    <w:basedOn w:val="a1"/>
    <w:link w:val="2"/>
    <w:locked/>
    <w:rsid w:val="00AF459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AF459B"/>
    <w:rPr>
      <w:rFonts w:ascii="Arial" w:hAnsi="Arial" w:cs="Times New Roman"/>
      <w:i/>
      <w:iCs/>
      <w:color w:val="000000"/>
      <w:kern w:val="1"/>
      <w:sz w:val="20"/>
      <w:szCs w:val="20"/>
      <w:u w:val="single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AF459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0">
    <w:name w:val="Body Text"/>
    <w:basedOn w:val="a"/>
    <w:link w:val="a4"/>
    <w:semiHidden/>
    <w:rsid w:val="00AF459B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AF459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Обычный.Название подразделения"/>
    <w:rsid w:val="001509A5"/>
    <w:rPr>
      <w:rFonts w:ascii="SchoolBook" w:hAnsi="SchoolBook"/>
      <w:sz w:val="28"/>
    </w:rPr>
  </w:style>
  <w:style w:type="paragraph" w:customStyle="1" w:styleId="ConsPlusTitle">
    <w:name w:val="ConsPlusTitle"/>
    <w:rsid w:val="005279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71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139B5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346A8C"/>
    <w:rPr>
      <w:color w:val="0000FF"/>
      <w:u w:val="single"/>
    </w:rPr>
  </w:style>
  <w:style w:type="paragraph" w:customStyle="1" w:styleId="western">
    <w:name w:val="western"/>
    <w:basedOn w:val="a"/>
    <w:rsid w:val="00F3689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89;%20&#1075;&#1077;&#1088;&#1073;&#1086;&#1084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DCCE-27E5-401E-AC43-22B60E0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гербом угловой.dot</Template>
  <TotalTime>739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</cp:revision>
  <cp:lastPrinted>2024-01-22T11:32:00Z</cp:lastPrinted>
  <dcterms:created xsi:type="dcterms:W3CDTF">2017-12-11T11:25:00Z</dcterms:created>
  <dcterms:modified xsi:type="dcterms:W3CDTF">2024-01-22T12:30:00Z</dcterms:modified>
</cp:coreProperties>
</file>