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A2D" w:rsidRDefault="003B2A2D">
      <w:pPr>
        <w:pStyle w:val="4"/>
        <w:spacing w:before="0" w:after="0"/>
        <w:jc w:val="center"/>
        <w:rPr>
          <w:b w:val="0"/>
          <w:spacing w:val="40"/>
        </w:rPr>
      </w:pPr>
    </w:p>
    <w:p w:rsidR="00C832E3" w:rsidRPr="00C832E3" w:rsidRDefault="00C832E3" w:rsidP="00C832E3">
      <w:pPr>
        <w:spacing w:line="36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E3" w:rsidRPr="00C832E3" w:rsidRDefault="00C832E3" w:rsidP="00C832E3">
      <w:pPr>
        <w:spacing w:before="10" w:after="10"/>
        <w:ind w:firstLine="709"/>
        <w:jc w:val="center"/>
        <w:rPr>
          <w:b/>
          <w:sz w:val="28"/>
          <w:szCs w:val="28"/>
        </w:rPr>
      </w:pPr>
      <w:r w:rsidRPr="00C832E3">
        <w:rPr>
          <w:b/>
          <w:sz w:val="28"/>
          <w:szCs w:val="28"/>
        </w:rPr>
        <w:t>СОВЕТ НАРОДНЫХ ДЕПУТАТОВ ГОРОДСКОГО ПОСЕЛЕНИЯ</w:t>
      </w:r>
    </w:p>
    <w:p w:rsidR="00C832E3" w:rsidRPr="00C832E3" w:rsidRDefault="00C832E3" w:rsidP="00C832E3">
      <w:pPr>
        <w:spacing w:before="10" w:after="10"/>
        <w:ind w:firstLine="709"/>
        <w:jc w:val="center"/>
        <w:rPr>
          <w:b/>
          <w:sz w:val="28"/>
          <w:szCs w:val="28"/>
        </w:rPr>
      </w:pPr>
      <w:r w:rsidRPr="00C832E3">
        <w:rPr>
          <w:b/>
          <w:sz w:val="28"/>
          <w:szCs w:val="28"/>
        </w:rPr>
        <w:t xml:space="preserve">ГОРОД ПОВОРИНО ПОВОРИНСКОГО </w:t>
      </w:r>
      <w:proofErr w:type="gramStart"/>
      <w:r w:rsidRPr="00C832E3">
        <w:rPr>
          <w:b/>
          <w:sz w:val="28"/>
          <w:szCs w:val="28"/>
        </w:rPr>
        <w:t>МУНИЦИПАЛЬНОГО</w:t>
      </w:r>
      <w:proofErr w:type="gramEnd"/>
    </w:p>
    <w:p w:rsidR="00C832E3" w:rsidRPr="00C832E3" w:rsidRDefault="00C832E3" w:rsidP="00C832E3">
      <w:pPr>
        <w:spacing w:before="10" w:after="10"/>
        <w:ind w:firstLine="709"/>
        <w:jc w:val="center"/>
        <w:rPr>
          <w:b/>
          <w:sz w:val="28"/>
          <w:szCs w:val="28"/>
        </w:rPr>
      </w:pPr>
      <w:r w:rsidRPr="00C832E3">
        <w:rPr>
          <w:b/>
          <w:sz w:val="28"/>
          <w:szCs w:val="28"/>
        </w:rPr>
        <w:t>РАЙОНА ВОРОНЕЖСКОЙ ОБЛАСТИ</w:t>
      </w:r>
    </w:p>
    <w:p w:rsidR="00C67969" w:rsidRPr="00977967" w:rsidRDefault="00C67969" w:rsidP="00C67969">
      <w:pPr>
        <w:jc w:val="center"/>
        <w:rPr>
          <w:b/>
          <w:bCs/>
        </w:rPr>
      </w:pPr>
      <w:r w:rsidRPr="00983E74">
        <w:rPr>
          <w:b/>
          <w:bCs/>
        </w:rPr>
        <w:t>ПОСТАНОВЛЕНИЕ</w:t>
      </w:r>
    </w:p>
    <w:p w:rsidR="00C67969" w:rsidRPr="00977967" w:rsidRDefault="00C67969" w:rsidP="00C67969">
      <w:pPr>
        <w:jc w:val="center"/>
        <w:rPr>
          <w:b/>
          <w:bCs/>
        </w:rPr>
      </w:pPr>
    </w:p>
    <w:p w:rsidR="00C67969" w:rsidRPr="00977967" w:rsidRDefault="00C67969" w:rsidP="00C67969">
      <w:pPr>
        <w:jc w:val="center"/>
        <w:rPr>
          <w:b/>
          <w:bCs/>
        </w:rPr>
      </w:pPr>
    </w:p>
    <w:p w:rsidR="00C67969" w:rsidRPr="00977967" w:rsidRDefault="00C67969" w:rsidP="00C67969">
      <w:pPr>
        <w:jc w:val="center"/>
        <w:rPr>
          <w:b/>
          <w:bCs/>
        </w:rPr>
      </w:pPr>
    </w:p>
    <w:p w:rsidR="00C67969" w:rsidRPr="00983E74" w:rsidRDefault="00C67969" w:rsidP="00C67969">
      <w:pPr>
        <w:spacing w:line="278" w:lineRule="atLeast"/>
        <w:rPr>
          <w:b/>
        </w:rPr>
      </w:pPr>
      <w:r w:rsidRPr="00983E74">
        <w:rPr>
          <w:b/>
        </w:rPr>
        <w:t xml:space="preserve">от  </w:t>
      </w:r>
      <w:r w:rsidR="00C832E3">
        <w:rPr>
          <w:b/>
        </w:rPr>
        <w:t>24.03.</w:t>
      </w:r>
      <w:r w:rsidRPr="00983E74">
        <w:rPr>
          <w:b/>
        </w:rPr>
        <w:t>202</w:t>
      </w:r>
      <w:r>
        <w:rPr>
          <w:b/>
        </w:rPr>
        <w:t>2</w:t>
      </w:r>
      <w:r w:rsidRPr="00983E74">
        <w:rPr>
          <w:b/>
        </w:rPr>
        <w:t xml:space="preserve">г.  № </w:t>
      </w:r>
      <w:r w:rsidR="00C832E3">
        <w:rPr>
          <w:b/>
        </w:rPr>
        <w:t>19</w:t>
      </w:r>
    </w:p>
    <w:p w:rsidR="0006052B" w:rsidRPr="00C67969" w:rsidRDefault="0006052B" w:rsidP="0006052B">
      <w:pPr>
        <w:pStyle w:val="a9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C6796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</w:p>
    <w:p w:rsidR="00AE44E4" w:rsidRPr="00C67969" w:rsidRDefault="00AE44E4" w:rsidP="00C6796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67969">
        <w:rPr>
          <w:bCs/>
          <w:lang w:eastAsia="ru-RU"/>
        </w:rPr>
        <w:t>О проведении публичных слушаний</w:t>
      </w:r>
    </w:p>
    <w:p w:rsidR="00AE44E4" w:rsidRPr="00C67969" w:rsidRDefault="00AE44E4" w:rsidP="00C67969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67969">
        <w:rPr>
          <w:bCs/>
          <w:lang w:eastAsia="ru-RU"/>
        </w:rPr>
        <w:t xml:space="preserve">по проекту внесения изменений </w:t>
      </w:r>
      <w:proofErr w:type="gramStart"/>
      <w:r w:rsidRPr="00C67969">
        <w:rPr>
          <w:bCs/>
          <w:lang w:eastAsia="ru-RU"/>
        </w:rPr>
        <w:t>в</w:t>
      </w:r>
      <w:proofErr w:type="gramEnd"/>
      <w:r w:rsidRPr="00C67969">
        <w:rPr>
          <w:bCs/>
          <w:lang w:eastAsia="ru-RU"/>
        </w:rPr>
        <w:t> </w:t>
      </w:r>
    </w:p>
    <w:p w:rsidR="006D2FF2" w:rsidRPr="00C67969" w:rsidRDefault="00AE44E4" w:rsidP="00C67969">
      <w:pPr>
        <w:shd w:val="clear" w:color="auto" w:fill="FFFFFF"/>
        <w:suppressAutoHyphens w:val="0"/>
        <w:spacing w:line="276" w:lineRule="auto"/>
      </w:pPr>
      <w:r w:rsidRPr="00C67969">
        <w:rPr>
          <w:bCs/>
          <w:lang w:eastAsia="ru-RU"/>
        </w:rPr>
        <w:t xml:space="preserve">Генеральный план </w:t>
      </w:r>
      <w:proofErr w:type="gramStart"/>
      <w:r w:rsidR="00FA5B9E" w:rsidRPr="00C67969">
        <w:t>городского</w:t>
      </w:r>
      <w:proofErr w:type="gramEnd"/>
      <w:r w:rsidR="00FA5B9E" w:rsidRPr="00C67969">
        <w:t xml:space="preserve"> </w:t>
      </w:r>
    </w:p>
    <w:p w:rsidR="006D2FF2" w:rsidRPr="00C67969" w:rsidRDefault="00FA5B9E" w:rsidP="00C67969">
      <w:pPr>
        <w:spacing w:line="276" w:lineRule="auto"/>
      </w:pPr>
      <w:r w:rsidRPr="00C67969">
        <w:t xml:space="preserve">поселения </w:t>
      </w:r>
      <w:r w:rsidR="009B7F9D" w:rsidRPr="00C67969">
        <w:t xml:space="preserve"> </w:t>
      </w:r>
      <w:r w:rsidR="00311164" w:rsidRPr="00C67969">
        <w:t xml:space="preserve">город </w:t>
      </w:r>
      <w:r w:rsidR="003B2A2D" w:rsidRPr="00C67969">
        <w:t xml:space="preserve"> </w:t>
      </w:r>
      <w:r w:rsidR="009B7F9D" w:rsidRPr="00C67969">
        <w:t xml:space="preserve">Поворино </w:t>
      </w:r>
    </w:p>
    <w:p w:rsidR="001C6451" w:rsidRPr="00C67969" w:rsidRDefault="009B7F9D" w:rsidP="00C67969">
      <w:pPr>
        <w:spacing w:line="276" w:lineRule="auto"/>
      </w:pPr>
      <w:r w:rsidRPr="00C67969">
        <w:t xml:space="preserve">Поворинского муниципального </w:t>
      </w:r>
    </w:p>
    <w:p w:rsidR="009B7F9D" w:rsidRPr="00C67969" w:rsidRDefault="005512E0" w:rsidP="00C67969">
      <w:pPr>
        <w:spacing w:line="276" w:lineRule="auto"/>
      </w:pPr>
      <w:r w:rsidRPr="00C67969">
        <w:t>р</w:t>
      </w:r>
      <w:r w:rsidR="009B7F9D" w:rsidRPr="00C67969">
        <w:t>айона</w:t>
      </w:r>
      <w:r w:rsidR="00CD3246" w:rsidRPr="00C67969">
        <w:t xml:space="preserve"> </w:t>
      </w:r>
      <w:r w:rsidR="009B7F9D" w:rsidRPr="00C67969">
        <w:t xml:space="preserve"> </w:t>
      </w:r>
      <w:r w:rsidR="00F823ED" w:rsidRPr="00C67969">
        <w:t xml:space="preserve">Воронежской области </w:t>
      </w:r>
      <w:r w:rsidR="001D1CA6" w:rsidRPr="00C67969">
        <w:t xml:space="preserve"> </w:t>
      </w:r>
      <w:r w:rsidR="006D2FF2" w:rsidRPr="00C67969">
        <w:t xml:space="preserve"> </w:t>
      </w:r>
    </w:p>
    <w:p w:rsidR="007D6EBE" w:rsidRPr="00E3028A" w:rsidRDefault="007D6EBE" w:rsidP="00655EAA">
      <w:pPr>
        <w:pStyle w:val="a9"/>
        <w:tabs>
          <w:tab w:val="left" w:pos="1418"/>
        </w:tabs>
        <w:ind w:left="113"/>
        <w:rPr>
          <w:rFonts w:ascii="Times New Roman" w:hAnsi="Times New Roman"/>
          <w:color w:val="000000"/>
          <w:szCs w:val="28"/>
        </w:rPr>
      </w:pPr>
      <w:r>
        <w:rPr>
          <w:color w:val="000000"/>
          <w:sz w:val="24"/>
          <w:szCs w:val="24"/>
        </w:rPr>
        <w:t xml:space="preserve"> </w:t>
      </w:r>
    </w:p>
    <w:p w:rsidR="007D6EBE" w:rsidRDefault="007D6EBE">
      <w:pPr>
        <w:pStyle w:val="a9"/>
        <w:tabs>
          <w:tab w:val="left" w:pos="567"/>
          <w:tab w:val="left" w:pos="7938"/>
        </w:tabs>
        <w:spacing w:line="360" w:lineRule="auto"/>
        <w:ind w:right="6277"/>
        <w:rPr>
          <w:rFonts w:ascii="Times New Roman" w:hAnsi="Times New Roman"/>
          <w:sz w:val="24"/>
          <w:szCs w:val="28"/>
        </w:rPr>
      </w:pPr>
    </w:p>
    <w:p w:rsidR="006D2FF2" w:rsidRDefault="00AE44E4" w:rsidP="00C67969">
      <w:pPr>
        <w:spacing w:line="276" w:lineRule="auto"/>
        <w:ind w:firstLine="851"/>
        <w:jc w:val="both"/>
        <w:rPr>
          <w:b/>
          <w:bCs/>
        </w:rPr>
      </w:pPr>
      <w:proofErr w:type="gramStart"/>
      <w:r w:rsidRPr="00C67969">
        <w:rPr>
          <w:color w:val="000000"/>
          <w:shd w:val="clear" w:color="auto" w:fill="FFFFFF"/>
        </w:rPr>
        <w:t xml:space="preserve">Руководствуясь </w:t>
      </w:r>
      <w:r w:rsidR="00C67969">
        <w:rPr>
          <w:color w:val="000000"/>
          <w:shd w:val="clear" w:color="auto" w:fill="FFFFFF"/>
        </w:rPr>
        <w:t>Градостроительным кодексом</w:t>
      </w:r>
      <w:r w:rsidRPr="00C67969">
        <w:rPr>
          <w:color w:val="000000"/>
          <w:shd w:val="clear" w:color="auto" w:fill="FFFFFF"/>
        </w:rPr>
        <w:t xml:space="preserve"> Российской Федерации, </w:t>
      </w:r>
      <w:r w:rsidR="00C67969">
        <w:rPr>
          <w:color w:val="000000"/>
          <w:shd w:val="clear" w:color="auto" w:fill="FFFFFF"/>
        </w:rPr>
        <w:t xml:space="preserve">  Федеральным законом</w:t>
      </w:r>
      <w:r w:rsidRPr="00C67969">
        <w:rPr>
          <w:color w:val="000000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Федерации»,</w:t>
      </w:r>
      <w:r w:rsidR="006D2FF2" w:rsidRPr="00C67969">
        <w:t xml:space="preserve"> Устав</w:t>
      </w:r>
      <w:r w:rsidRPr="00C67969">
        <w:t xml:space="preserve">ом </w:t>
      </w:r>
      <w:r w:rsidR="006D2FF2" w:rsidRPr="00C67969">
        <w:t xml:space="preserve">городского поселения город Поворино   с целью приведения генерального плана городского поселения город Поворино Поворинского муниципального района Воронежской области  в соответствие с действующим градостроительным законодательством Российской Федерации, </w:t>
      </w:r>
      <w:r w:rsidRPr="00C67969">
        <w:rPr>
          <w:color w:val="000000"/>
          <w:shd w:val="clear" w:color="auto" w:fill="FFFFFF"/>
        </w:rPr>
        <w:t xml:space="preserve">постановлением администрации </w:t>
      </w:r>
      <w:r w:rsidRPr="00C67969">
        <w:t xml:space="preserve">городского поселения город Поворино   </w:t>
      </w:r>
      <w:r w:rsidRPr="00C67969">
        <w:rPr>
          <w:color w:val="000000"/>
          <w:shd w:val="clear" w:color="auto" w:fill="FFFFFF"/>
        </w:rPr>
        <w:t xml:space="preserve">  от 17.06.2021 № 216</w:t>
      </w:r>
      <w:r w:rsidRPr="00C67969">
        <w:t xml:space="preserve"> </w:t>
      </w:r>
      <w:r w:rsidR="00C67969">
        <w:t xml:space="preserve"> </w:t>
      </w:r>
      <w:r w:rsidRPr="00C67969">
        <w:t>«О подготовке</w:t>
      </w:r>
      <w:proofErr w:type="gramEnd"/>
      <w:r w:rsidRPr="00C67969">
        <w:t xml:space="preserve"> проекта изменений генерального плана   городского поселения  город  Поворино Поворинского муниципального района  Воронежской области» </w:t>
      </w:r>
      <w:r w:rsidRPr="00C67969">
        <w:rPr>
          <w:color w:val="000000"/>
          <w:shd w:val="clear" w:color="auto" w:fill="FFFFFF"/>
        </w:rPr>
        <w:t xml:space="preserve"> </w:t>
      </w:r>
      <w:r w:rsidRPr="00C67969">
        <w:rPr>
          <w:rFonts w:ascii="Verdana" w:hAnsi="Verdana"/>
          <w:color w:val="000000"/>
          <w:shd w:val="clear" w:color="auto" w:fill="FFFFFF"/>
        </w:rPr>
        <w:t xml:space="preserve"> </w:t>
      </w:r>
      <w:r w:rsidR="00C67969" w:rsidRPr="00C67969">
        <w:t xml:space="preserve">  </w:t>
      </w:r>
      <w:r w:rsidR="006D2FF2" w:rsidRPr="00C67969">
        <w:t xml:space="preserve"> </w:t>
      </w:r>
      <w:r w:rsidR="00C67969">
        <w:rPr>
          <w:b/>
          <w:bCs/>
        </w:rPr>
        <w:t>постановляю</w:t>
      </w:r>
      <w:r w:rsidR="006D2FF2" w:rsidRPr="00C67969">
        <w:rPr>
          <w:b/>
          <w:bCs/>
        </w:rPr>
        <w:t>:</w:t>
      </w:r>
    </w:p>
    <w:p w:rsidR="00C67969" w:rsidRPr="00C67969" w:rsidRDefault="00C67969" w:rsidP="00C67969">
      <w:pPr>
        <w:spacing w:line="276" w:lineRule="auto"/>
        <w:ind w:firstLine="851"/>
        <w:jc w:val="both"/>
        <w:rPr>
          <w:b/>
          <w:bCs/>
        </w:rPr>
      </w:pPr>
    </w:p>
    <w:p w:rsidR="00C67969" w:rsidRDefault="00C67969" w:rsidP="00C67969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</w:pPr>
      <w:r w:rsidRPr="00C67969">
        <w:t xml:space="preserve">Вынести на публичные слушания проект </w:t>
      </w:r>
      <w:r w:rsidRPr="00C67969">
        <w:rPr>
          <w:bCs/>
        </w:rPr>
        <w:t xml:space="preserve">  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>
        <w:t>.</w:t>
      </w:r>
      <w:r w:rsidRPr="00C67969">
        <w:t xml:space="preserve">   </w:t>
      </w:r>
    </w:p>
    <w:p w:rsidR="00C67969" w:rsidRPr="00C67969" w:rsidRDefault="00C67969" w:rsidP="00C67969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</w:pPr>
      <w:r w:rsidRPr="00C67969">
        <w:t xml:space="preserve">Назначить публичные слушания  по обсуждению проекта </w:t>
      </w:r>
      <w:r w:rsidRPr="00C67969">
        <w:rPr>
          <w:bCs/>
        </w:rPr>
        <w:t xml:space="preserve">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>
        <w:t xml:space="preserve"> </w:t>
      </w:r>
      <w:r w:rsidRPr="00C67969">
        <w:t xml:space="preserve"> на  </w:t>
      </w:r>
      <w:r w:rsidR="00977967" w:rsidRPr="00977967">
        <w:t>2</w:t>
      </w:r>
      <w:r w:rsidRPr="00977967">
        <w:t>7 апреля</w:t>
      </w:r>
      <w:r w:rsidRPr="00C67969">
        <w:t xml:space="preserve"> 2022 года на 14</w:t>
      </w:r>
      <w:r w:rsidRPr="00C67969">
        <w:rPr>
          <w:color w:val="FF0000"/>
        </w:rPr>
        <w:t xml:space="preserve"> </w:t>
      </w:r>
      <w:r w:rsidRPr="00C67969">
        <w:t xml:space="preserve"> часов 00 минут.  </w:t>
      </w:r>
    </w:p>
    <w:p w:rsidR="00C67969" w:rsidRPr="00C67969" w:rsidRDefault="00C67969" w:rsidP="00C67969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  <w:rPr>
          <w:rFonts w:ascii="Verdana" w:hAnsi="Verdana"/>
          <w:color w:val="000000"/>
          <w:sz w:val="20"/>
          <w:szCs w:val="20"/>
        </w:rPr>
      </w:pPr>
      <w:r w:rsidRPr="00C67969">
        <w:rPr>
          <w:color w:val="000000"/>
        </w:rPr>
        <w:t xml:space="preserve">Местом проведения слушаний определить  </w:t>
      </w:r>
      <w:r>
        <w:t xml:space="preserve"> </w:t>
      </w:r>
      <w:r w:rsidRPr="00C67969">
        <w:t xml:space="preserve"> здани</w:t>
      </w:r>
      <w:r>
        <w:t>е</w:t>
      </w:r>
      <w:r w:rsidRPr="00C67969">
        <w:t xml:space="preserve">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  <w:r w:rsidRPr="00C67969">
        <w:rPr>
          <w:rFonts w:ascii="Verdana" w:hAnsi="Verdana"/>
          <w:color w:val="000000"/>
          <w:sz w:val="20"/>
          <w:szCs w:val="20"/>
        </w:rPr>
        <w:t xml:space="preserve"> </w:t>
      </w:r>
    </w:p>
    <w:p w:rsidR="00C67969" w:rsidRPr="00C67969" w:rsidRDefault="00C67969" w:rsidP="00C67969">
      <w:pPr>
        <w:pStyle w:val="ae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969">
        <w:rPr>
          <w:rFonts w:ascii="Times New Roman" w:hAnsi="Times New Roman" w:cs="Times New Roman"/>
          <w:sz w:val="24"/>
          <w:szCs w:val="24"/>
        </w:rPr>
        <w:t>На период проведения публичных слушаний открыть экспозицию по проекту  внесения изменений в Генеральный план, подлежащего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C67969" w:rsidRPr="00C67969" w:rsidRDefault="00C67969" w:rsidP="00C67969">
      <w:pPr>
        <w:pStyle w:val="ae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C67969" w:rsidRDefault="00C67969" w:rsidP="00C67969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969" w:rsidRPr="00A52DF7" w:rsidRDefault="00C67969" w:rsidP="00C67969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969" w:rsidRPr="00C67969" w:rsidRDefault="00C67969" w:rsidP="00C67969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7969" w:rsidRPr="00A52DF7" w:rsidRDefault="00C67969" w:rsidP="00C67969">
      <w:pPr>
        <w:pStyle w:val="ae"/>
        <w:spacing w:line="276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C67969" w:rsidRDefault="00C67969" w:rsidP="00C67969">
      <w:pPr>
        <w:pStyle w:val="a0"/>
        <w:spacing w:before="36" w:line="276" w:lineRule="auto"/>
        <w:ind w:right="117" w:firstLine="851"/>
        <w:jc w:val="both"/>
      </w:pPr>
      <w:r w:rsidRPr="00A52DF7">
        <w:t xml:space="preserve">На публичные слушания, назначенные </w:t>
      </w:r>
      <w:r w:rsidRPr="00AA0912">
        <w:t xml:space="preserve">на </w:t>
      </w:r>
      <w:r w:rsidR="00977967" w:rsidRPr="00977967">
        <w:t>2</w:t>
      </w:r>
      <w:r>
        <w:t>7 апреля</w:t>
      </w:r>
      <w:r w:rsidRPr="00AA0912">
        <w:t xml:space="preserve"> 2022 года,</w:t>
      </w:r>
      <w:r w:rsidRPr="00A52DF7">
        <w:t xml:space="preserve"> представля</w:t>
      </w:r>
      <w:r>
        <w:t>ется</w:t>
      </w:r>
      <w:r w:rsidRPr="00A52DF7">
        <w:t xml:space="preserve"> </w:t>
      </w:r>
      <w:r w:rsidRPr="00C67969">
        <w:t xml:space="preserve">проект </w:t>
      </w:r>
      <w:r w:rsidRPr="00C67969">
        <w:rPr>
          <w:bCs/>
          <w:lang w:eastAsia="ru-RU"/>
        </w:rPr>
        <w:t xml:space="preserve">  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proofErr w:type="gramStart"/>
      <w:r w:rsidRPr="00A52DF7">
        <w:t xml:space="preserve"> </w:t>
      </w:r>
      <w:r>
        <w:t>.</w:t>
      </w:r>
      <w:proofErr w:type="gramEnd"/>
    </w:p>
    <w:p w:rsidR="00C67969" w:rsidRPr="00A52DF7" w:rsidRDefault="00C67969" w:rsidP="00C67969">
      <w:pPr>
        <w:pStyle w:val="a0"/>
        <w:spacing w:before="36" w:line="276" w:lineRule="auto"/>
        <w:ind w:right="117" w:firstLine="851"/>
        <w:jc w:val="both"/>
      </w:pPr>
      <w:r w:rsidRPr="00A52DF7">
        <w:t xml:space="preserve">Экспозиция </w:t>
      </w:r>
      <w:r w:rsidRPr="00C67969">
        <w:t>проект</w:t>
      </w:r>
      <w:r>
        <w:t>а</w:t>
      </w:r>
      <w:r w:rsidRPr="00C67969">
        <w:t xml:space="preserve"> </w:t>
      </w:r>
      <w:r w:rsidRPr="00C67969">
        <w:rPr>
          <w:bCs/>
          <w:lang w:eastAsia="ru-RU"/>
        </w:rPr>
        <w:t xml:space="preserve">  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 w:rsidRPr="00AA0912">
        <w:t xml:space="preserve"> открыта с </w:t>
      </w:r>
      <w:r w:rsidR="00977967" w:rsidRPr="00977967">
        <w:t>25</w:t>
      </w:r>
      <w:r w:rsidRPr="00AA0912">
        <w:t xml:space="preserve"> </w:t>
      </w:r>
      <w:r w:rsidR="00977967">
        <w:t>марта</w:t>
      </w:r>
      <w:r w:rsidRPr="00AA0912">
        <w:t xml:space="preserve"> 2022 г. по </w:t>
      </w:r>
      <w:r w:rsidR="00977967">
        <w:t>2</w:t>
      </w:r>
      <w:r>
        <w:t>6 апреля</w:t>
      </w:r>
      <w:r w:rsidRPr="00AA0912">
        <w:t xml:space="preserve"> 2022 г. в </w:t>
      </w:r>
      <w:r w:rsidRPr="00A52DF7"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C67969" w:rsidRPr="00A52DF7" w:rsidRDefault="00C67969" w:rsidP="00C67969">
      <w:pPr>
        <w:pStyle w:val="a0"/>
        <w:spacing w:line="276" w:lineRule="auto"/>
        <w:ind w:firstLine="851"/>
        <w:jc w:val="both"/>
      </w:pPr>
      <w:r w:rsidRPr="00A52DF7">
        <w:t>Время работы экспозиции: в рабочие дни с 9.00 до 17.00.</w:t>
      </w:r>
    </w:p>
    <w:p w:rsidR="00C67969" w:rsidRPr="00AA0912" w:rsidRDefault="00C67969" w:rsidP="00C67969">
      <w:pPr>
        <w:pStyle w:val="a0"/>
        <w:spacing w:before="36" w:line="276" w:lineRule="auto"/>
        <w:ind w:firstLine="851"/>
        <w:jc w:val="both"/>
      </w:pPr>
      <w:r w:rsidRPr="00A52DF7">
        <w:t xml:space="preserve">Собрание участников публичных слушаний состоится </w:t>
      </w:r>
      <w:r w:rsidR="00977967">
        <w:t>2</w:t>
      </w:r>
      <w:r>
        <w:t xml:space="preserve">7 апреля </w:t>
      </w:r>
      <w:r w:rsidRPr="00AA0912">
        <w:t xml:space="preserve"> 2022 года в 14  часов 00 минут.</w:t>
      </w:r>
    </w:p>
    <w:p w:rsidR="00C67969" w:rsidRPr="00A52DF7" w:rsidRDefault="00C67969" w:rsidP="00C67969">
      <w:pPr>
        <w:pStyle w:val="a0"/>
        <w:spacing w:before="36" w:line="276" w:lineRule="auto"/>
        <w:ind w:right="117" w:firstLine="851"/>
        <w:jc w:val="both"/>
      </w:pPr>
      <w:r w:rsidRPr="00A52DF7">
        <w:t>В период размещения проект</w:t>
      </w:r>
      <w:r>
        <w:t>а</w:t>
      </w:r>
      <w:r w:rsidRPr="00A52DF7">
        <w:t xml:space="preserve"> </w:t>
      </w:r>
      <w:r w:rsidRPr="00C67969">
        <w:rPr>
          <w:bCs/>
          <w:lang w:eastAsia="ru-RU"/>
        </w:rPr>
        <w:t xml:space="preserve">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 w:rsidRPr="00A52DF7">
        <w:t xml:space="preserve"> на официальном сайте администрации городского поселения город Поворино в сети «Интернет»   </w:t>
      </w:r>
      <w:hyperlink r:id="rId10" w:history="1">
        <w:r w:rsidRPr="00A52DF7">
          <w:rPr>
            <w:rStyle w:val="a4"/>
          </w:rPr>
          <w:t>http://www.p</w:t>
        </w:r>
        <w:proofErr w:type="spellStart"/>
        <w:r w:rsidRPr="00A52DF7">
          <w:rPr>
            <w:rStyle w:val="a4"/>
            <w:lang w:val="en-US"/>
          </w:rPr>
          <w:t>ovorinositi</w:t>
        </w:r>
        <w:proofErr w:type="spellEnd"/>
        <w:r w:rsidRPr="00A52DF7">
          <w:rPr>
            <w:rStyle w:val="a4"/>
          </w:rPr>
          <w:t>.ru</w:t>
        </w:r>
      </w:hyperlink>
      <w:r w:rsidRPr="00A52DF7"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C67969" w:rsidRPr="00A52DF7" w:rsidRDefault="00C67969" w:rsidP="00C67969">
      <w:pPr>
        <w:pStyle w:val="af2"/>
        <w:widowControl w:val="0"/>
        <w:numPr>
          <w:ilvl w:val="1"/>
          <w:numId w:val="10"/>
        </w:numPr>
        <w:tabs>
          <w:tab w:val="left" w:pos="1311"/>
        </w:tabs>
        <w:autoSpaceDE w:val="0"/>
        <w:autoSpaceDN w:val="0"/>
        <w:spacing w:before="10" w:line="276" w:lineRule="auto"/>
        <w:ind w:left="0" w:right="55" w:firstLine="851"/>
        <w:contextualSpacing w:val="0"/>
      </w:pPr>
      <w:r w:rsidRPr="00A52DF7">
        <w:t xml:space="preserve">в письменной или устной форме </w:t>
      </w:r>
      <w:r w:rsidRPr="00A52DF7">
        <w:rPr>
          <w:color w:val="0C0C0C"/>
        </w:rPr>
        <w:t xml:space="preserve">в </w:t>
      </w:r>
      <w:r w:rsidRPr="00A52DF7">
        <w:t>ходе проведения собраний участников публичных</w:t>
      </w:r>
      <w:r w:rsidRPr="00A52DF7">
        <w:rPr>
          <w:spacing w:val="-15"/>
        </w:rPr>
        <w:t xml:space="preserve"> </w:t>
      </w:r>
      <w:r w:rsidRPr="00A52DF7">
        <w:t>слушаний;</w:t>
      </w:r>
    </w:p>
    <w:p w:rsidR="00C67969" w:rsidRPr="00A52DF7" w:rsidRDefault="00C67969" w:rsidP="00C67969">
      <w:pPr>
        <w:pStyle w:val="af2"/>
        <w:widowControl w:val="0"/>
        <w:numPr>
          <w:ilvl w:val="1"/>
          <w:numId w:val="10"/>
        </w:numPr>
        <w:tabs>
          <w:tab w:val="left" w:pos="1316"/>
        </w:tabs>
        <w:autoSpaceDE w:val="0"/>
        <w:autoSpaceDN w:val="0"/>
        <w:spacing w:before="6" w:line="276" w:lineRule="auto"/>
        <w:ind w:left="0" w:firstLine="851"/>
        <w:contextualSpacing w:val="0"/>
      </w:pPr>
      <w:r w:rsidRPr="00A52DF7">
        <w:t>в письменной форме в адрес организатора публичных слушаний;</w:t>
      </w:r>
    </w:p>
    <w:p w:rsidR="00C67969" w:rsidRPr="00A52DF7" w:rsidRDefault="00C67969" w:rsidP="00C67969">
      <w:pPr>
        <w:pStyle w:val="af2"/>
        <w:widowControl w:val="0"/>
        <w:numPr>
          <w:ilvl w:val="1"/>
          <w:numId w:val="10"/>
        </w:numPr>
        <w:tabs>
          <w:tab w:val="left" w:pos="1315"/>
        </w:tabs>
        <w:autoSpaceDE w:val="0"/>
        <w:autoSpaceDN w:val="0"/>
        <w:spacing w:before="31" w:line="276" w:lineRule="auto"/>
        <w:ind w:left="0" w:right="55" w:firstLine="851"/>
        <w:contextualSpacing w:val="0"/>
      </w:pPr>
      <w:r w:rsidRPr="00A52DF7">
        <w:t>посредством записи в книге учета посетителей экспозиции проекта.</w:t>
      </w:r>
    </w:p>
    <w:p w:rsidR="00C67969" w:rsidRPr="00A52DF7" w:rsidRDefault="00C67969" w:rsidP="00C67969">
      <w:pPr>
        <w:pStyle w:val="a0"/>
        <w:spacing w:line="276" w:lineRule="auto"/>
        <w:ind w:right="38" w:firstLine="851"/>
        <w:jc w:val="both"/>
      </w:pPr>
      <w:r w:rsidRPr="00A52DF7">
        <w:t>Организацию и проведение публичных слушаний осуществляет комиссия по подготовке и проведению публичных слушаний по проект</w:t>
      </w:r>
      <w:r>
        <w:t>у</w:t>
      </w:r>
      <w:r w:rsidRPr="00A52DF7">
        <w:t xml:space="preserve"> </w:t>
      </w:r>
      <w:r w:rsidRPr="00C67969">
        <w:rPr>
          <w:bCs/>
          <w:lang w:eastAsia="ru-RU"/>
        </w:rPr>
        <w:t xml:space="preserve">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 w:rsidRPr="00AA0912">
        <w:t>:</w:t>
      </w:r>
      <w:r w:rsidRPr="00A52DF7">
        <w:t xml:space="preserve"> Воронежская область, г. Поворино, пл. Комсомольская, 2, </w:t>
      </w:r>
      <w:proofErr w:type="spellStart"/>
      <w:r w:rsidRPr="00A52DF7">
        <w:t>каб</w:t>
      </w:r>
      <w:proofErr w:type="spellEnd"/>
      <w:r w:rsidRPr="00A52DF7">
        <w:t>. №7, приемные часы в рабочие дни: с 8.00 до 17.00, перерыв: с 12.00 до 13.00.</w:t>
      </w:r>
    </w:p>
    <w:p w:rsidR="00C67969" w:rsidRDefault="00C67969" w:rsidP="00C67969">
      <w:pPr>
        <w:pStyle w:val="a0"/>
        <w:spacing w:line="276" w:lineRule="auto"/>
        <w:ind w:right="49" w:firstLine="851"/>
        <w:jc w:val="both"/>
        <w:rPr>
          <w:b/>
        </w:rPr>
      </w:pPr>
      <w:r w:rsidRPr="00A52DF7">
        <w:t xml:space="preserve">Материалы по проекту </w:t>
      </w:r>
      <w:r w:rsidRPr="00C67969">
        <w:rPr>
          <w:bCs/>
          <w:lang w:eastAsia="ru-RU"/>
        </w:rPr>
        <w:t xml:space="preserve">внесения изменений в 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 w:rsidRPr="00A52DF7">
        <w:t xml:space="preserve"> подлежат обнародованию в местах обнародования муниципальных правовых актов и размещению на официальном сайте администрации городского поселения город Поворино в сети «Интернет»   </w:t>
      </w:r>
      <w:hyperlink r:id="rId11" w:history="1">
        <w:r w:rsidRPr="00A52DF7">
          <w:rPr>
            <w:rStyle w:val="a4"/>
          </w:rPr>
          <w:t>http://www.p</w:t>
        </w:r>
        <w:proofErr w:type="spellStart"/>
        <w:r w:rsidRPr="00A52DF7">
          <w:rPr>
            <w:rStyle w:val="a4"/>
            <w:lang w:val="en-US"/>
          </w:rPr>
          <w:t>ovorinositi</w:t>
        </w:r>
        <w:proofErr w:type="spellEnd"/>
        <w:r w:rsidRPr="00A52DF7">
          <w:rPr>
            <w:rStyle w:val="a4"/>
          </w:rPr>
          <w:t>.ru</w:t>
        </w:r>
      </w:hyperlink>
      <w:r w:rsidRPr="00A52DF7">
        <w:t xml:space="preserve"> в разделе: Деятельность / </w:t>
      </w:r>
      <w:r w:rsidRPr="00977967">
        <w:t>Генеральный план.</w:t>
      </w:r>
    </w:p>
    <w:p w:rsidR="00C67969" w:rsidRDefault="00C67969" w:rsidP="00C67969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C67969" w:rsidRPr="00A52DF7" w:rsidRDefault="00C67969" w:rsidP="00C67969">
      <w:pPr>
        <w:pStyle w:val="ae"/>
        <w:spacing w:line="276" w:lineRule="auto"/>
        <w:ind w:firstLine="851"/>
        <w:jc w:val="both"/>
        <w:rPr>
          <w:b/>
          <w:sz w:val="24"/>
          <w:szCs w:val="24"/>
        </w:rPr>
      </w:pPr>
    </w:p>
    <w:p w:rsidR="00C832E3" w:rsidRPr="00A52DF7" w:rsidRDefault="00C67969" w:rsidP="00C832E3">
      <w:pPr>
        <w:pStyle w:val="af2"/>
        <w:widowControl w:val="0"/>
        <w:numPr>
          <w:ilvl w:val="0"/>
          <w:numId w:val="9"/>
        </w:numPr>
        <w:tabs>
          <w:tab w:val="left" w:pos="501"/>
        </w:tabs>
        <w:autoSpaceDE w:val="0"/>
        <w:autoSpaceDN w:val="0"/>
        <w:spacing w:line="276" w:lineRule="auto"/>
        <w:ind w:left="0" w:right="38" w:firstLine="851"/>
        <w:contextualSpacing w:val="0"/>
        <w:jc w:val="both"/>
      </w:pPr>
      <w:r w:rsidRPr="00A52DF7">
        <w:t>Утвердить комиссию по подготовке и проведению публичных слушаний в составе:</w:t>
      </w:r>
    </w:p>
    <w:p w:rsidR="00C67969" w:rsidRPr="00A52DF7" w:rsidRDefault="00C67969" w:rsidP="00C67969">
      <w:pPr>
        <w:pStyle w:val="af3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C67969" w:rsidRDefault="00C67969" w:rsidP="00C67969">
      <w:pPr>
        <w:pStyle w:val="af3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C67969" w:rsidRDefault="00C67969" w:rsidP="00C67969">
      <w:pPr>
        <w:pStyle w:val="af3"/>
        <w:spacing w:before="0" w:beforeAutospacing="0" w:after="0" w:afterAutospacing="0"/>
      </w:pPr>
    </w:p>
    <w:p w:rsidR="00C67969" w:rsidRPr="00A52DF7" w:rsidRDefault="00C67969" w:rsidP="00C67969">
      <w:pPr>
        <w:pStyle w:val="af3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C67969" w:rsidRPr="00A52DF7" w:rsidRDefault="00C67969" w:rsidP="00C67969">
      <w:pPr>
        <w:pStyle w:val="ae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="00C832E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Поворино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7969" w:rsidRPr="00A52DF7" w:rsidRDefault="00C67969" w:rsidP="00C67969">
      <w:pPr>
        <w:pStyle w:val="af3"/>
        <w:spacing w:before="0" w:beforeAutospacing="0" w:after="0" w:afterAutospacing="0"/>
        <w:rPr>
          <w:u w:val="single"/>
        </w:rPr>
      </w:pPr>
    </w:p>
    <w:p w:rsidR="00C67969" w:rsidRPr="00444604" w:rsidRDefault="00C67969" w:rsidP="00C67969">
      <w:pPr>
        <w:pStyle w:val="af3"/>
        <w:spacing w:before="0" w:beforeAutospacing="0" w:after="0" w:afterAutospacing="0"/>
        <w:rPr>
          <w:u w:val="single"/>
        </w:rPr>
      </w:pPr>
      <w:r w:rsidRPr="00444604">
        <w:rPr>
          <w:u w:val="single"/>
        </w:rPr>
        <w:t>секретарь комиссии:</w:t>
      </w:r>
    </w:p>
    <w:p w:rsidR="00C67969" w:rsidRDefault="00444604" w:rsidP="00C67969">
      <w:pPr>
        <w:pStyle w:val="af3"/>
        <w:spacing w:before="0" w:beforeAutospacing="0" w:after="0" w:afterAutospacing="0"/>
      </w:pPr>
      <w:r>
        <w:t xml:space="preserve">Кобякова </w:t>
      </w:r>
      <w:r w:rsidR="00C67969" w:rsidRPr="00444604">
        <w:t>И</w:t>
      </w:r>
      <w:r>
        <w:t>.В.</w:t>
      </w:r>
      <w:r w:rsidR="00C67969" w:rsidRPr="00444604">
        <w:t xml:space="preserve"> - зам.</w:t>
      </w:r>
      <w:r>
        <w:t xml:space="preserve"> </w:t>
      </w:r>
      <w:r w:rsidR="00C67969" w:rsidRPr="00444604">
        <w:t>начальника отдела ЖКХ</w:t>
      </w:r>
      <w:r w:rsidR="00C832E3">
        <w:t xml:space="preserve"> администрации городского поселения город Поворино</w:t>
      </w:r>
      <w:r w:rsidR="00C67969" w:rsidRPr="00444604">
        <w:t>;</w:t>
      </w:r>
    </w:p>
    <w:p w:rsidR="00C67969" w:rsidRPr="00A52DF7" w:rsidRDefault="00C67969" w:rsidP="00C67969">
      <w:pPr>
        <w:pStyle w:val="af3"/>
        <w:spacing w:before="0" w:beforeAutospacing="0" w:after="0" w:afterAutospacing="0"/>
        <w:rPr>
          <w:u w:val="single"/>
        </w:rPr>
      </w:pPr>
    </w:p>
    <w:p w:rsidR="00C67969" w:rsidRPr="00A52DF7" w:rsidRDefault="00C67969" w:rsidP="00C67969">
      <w:pPr>
        <w:pStyle w:val="af3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C67969" w:rsidRPr="00A52DF7" w:rsidRDefault="00C67969" w:rsidP="00C67969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C832E3" w:rsidRPr="00C83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32E3" w:rsidRPr="00C832E3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7969" w:rsidRPr="00A52DF7" w:rsidRDefault="00C67969" w:rsidP="00C67969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</w:t>
      </w:r>
      <w:r w:rsidR="00C832E3" w:rsidRPr="00C83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32E3" w:rsidRPr="00C832E3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67969" w:rsidRPr="00A52DF7" w:rsidRDefault="00C67969" w:rsidP="00C67969">
      <w:pPr>
        <w:pStyle w:val="ae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</w:t>
      </w:r>
      <w:r w:rsidR="00C832E3" w:rsidRPr="00C832E3">
        <w:t xml:space="preserve"> </w:t>
      </w:r>
      <w:r w:rsidR="00C832E3" w:rsidRPr="00C832E3"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Pr="00A52DF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67969" w:rsidRDefault="00C67969" w:rsidP="00C67969">
      <w:pPr>
        <w:pStyle w:val="af3"/>
        <w:spacing w:before="0" w:beforeAutospacing="0" w:after="0" w:afterAutospacing="0"/>
      </w:pPr>
      <w:r w:rsidRPr="00A52DF7">
        <w:t xml:space="preserve">Обожганкина Е.М.  – </w:t>
      </w:r>
      <w:r w:rsidR="00C832E3">
        <w:t xml:space="preserve">главный </w:t>
      </w:r>
      <w:r w:rsidRPr="00A52DF7">
        <w:t>специалист Совета народных депутатов</w:t>
      </w:r>
      <w:r w:rsidR="00C832E3">
        <w:t xml:space="preserve"> городского поселения город Поворино</w:t>
      </w:r>
      <w:r w:rsidRPr="00A52DF7">
        <w:t>.</w:t>
      </w:r>
    </w:p>
    <w:p w:rsidR="00C67969" w:rsidRPr="00A52DF7" w:rsidRDefault="00C67969" w:rsidP="00C67969">
      <w:pPr>
        <w:pStyle w:val="af3"/>
        <w:spacing w:before="0" w:beforeAutospacing="0" w:after="0" w:afterAutospacing="0"/>
      </w:pPr>
    </w:p>
    <w:p w:rsidR="00AE44E4" w:rsidRPr="00AE44E4" w:rsidRDefault="00AE44E4" w:rsidP="00AE44E4">
      <w:pPr>
        <w:shd w:val="clear" w:color="auto" w:fill="FFFFFF"/>
        <w:suppressAutoHyphens w:val="0"/>
        <w:rPr>
          <w:rFonts w:ascii="Verdana" w:hAnsi="Verdana"/>
          <w:color w:val="000000"/>
          <w:sz w:val="20"/>
          <w:szCs w:val="20"/>
          <w:lang w:eastAsia="ru-RU"/>
        </w:rPr>
      </w:pPr>
    </w:p>
    <w:p w:rsidR="00AE44E4" w:rsidRPr="00C67969" w:rsidRDefault="00AE44E4" w:rsidP="00C67969">
      <w:pPr>
        <w:pStyle w:val="af2"/>
        <w:numPr>
          <w:ilvl w:val="0"/>
          <w:numId w:val="9"/>
        </w:numPr>
        <w:shd w:val="clear" w:color="auto" w:fill="FFFFFF"/>
        <w:spacing w:line="276" w:lineRule="auto"/>
        <w:ind w:left="0" w:firstLine="851"/>
        <w:jc w:val="both"/>
        <w:rPr>
          <w:color w:val="000000"/>
        </w:rPr>
      </w:pPr>
      <w:proofErr w:type="gramStart"/>
      <w:r w:rsidRPr="00C67969">
        <w:rPr>
          <w:color w:val="000000"/>
        </w:rPr>
        <w:t>Место</w:t>
      </w:r>
      <w:r w:rsidR="00C67969">
        <w:rPr>
          <w:color w:val="000000"/>
        </w:rPr>
        <w:t xml:space="preserve"> </w:t>
      </w:r>
      <w:r w:rsidRPr="00C67969">
        <w:rPr>
          <w:color w:val="000000"/>
        </w:rPr>
        <w:t>нахождение</w:t>
      </w:r>
      <w:proofErr w:type="gramEnd"/>
      <w:r w:rsidRPr="00C67969">
        <w:rPr>
          <w:color w:val="000000"/>
        </w:rPr>
        <w:t xml:space="preserve"> комиссии по </w:t>
      </w:r>
      <w:r w:rsidR="00C67969" w:rsidRPr="00C67969">
        <w:rPr>
          <w:color w:val="000000"/>
        </w:rPr>
        <w:t>проведению публичных слушаний</w:t>
      </w:r>
      <w:r w:rsidRPr="00C67969">
        <w:rPr>
          <w:color w:val="000000"/>
        </w:rPr>
        <w:t xml:space="preserve">: </w:t>
      </w:r>
      <w:r w:rsidR="00C67969" w:rsidRPr="00C67969">
        <w:t xml:space="preserve">Воронежская область, г. Поворино, пл. Комсомольская, 2, </w:t>
      </w:r>
      <w:proofErr w:type="spellStart"/>
      <w:r w:rsidR="00C67969" w:rsidRPr="00C67969">
        <w:t>каб</w:t>
      </w:r>
      <w:proofErr w:type="spellEnd"/>
      <w:r w:rsidR="00C67969" w:rsidRPr="00C67969">
        <w:t>. №7, приемные часы в рабочие дни: с 8.00 до 17.00, перерыв: с 12.00 до 13.00.</w:t>
      </w:r>
    </w:p>
    <w:p w:rsidR="00AE44E4" w:rsidRPr="00C67969" w:rsidRDefault="00AE44E4" w:rsidP="00C67969">
      <w:pPr>
        <w:shd w:val="clear" w:color="auto" w:fill="FFFFFF"/>
        <w:suppressAutoHyphens w:val="0"/>
        <w:spacing w:line="276" w:lineRule="auto"/>
        <w:ind w:firstLine="851"/>
        <w:jc w:val="both"/>
        <w:rPr>
          <w:color w:val="000000"/>
          <w:lang w:eastAsia="ru-RU"/>
        </w:rPr>
      </w:pPr>
      <w:r w:rsidRPr="00C67969">
        <w:rPr>
          <w:color w:val="000000"/>
          <w:lang w:eastAsia="ru-RU"/>
        </w:rPr>
        <w:t xml:space="preserve">Регистрация жителей </w:t>
      </w:r>
      <w:r w:rsidR="00C67969">
        <w:rPr>
          <w:color w:val="000000"/>
          <w:lang w:eastAsia="ru-RU"/>
        </w:rPr>
        <w:t>городского поселения город Поворино</w:t>
      </w:r>
      <w:r w:rsidRPr="00C67969">
        <w:rPr>
          <w:color w:val="000000"/>
          <w:lang w:eastAsia="ru-RU"/>
        </w:rPr>
        <w:t xml:space="preserve">, желающих выступать на публичных слушаниях, производится по месту нахождения комиссии по </w:t>
      </w:r>
      <w:r w:rsidR="00C67969">
        <w:rPr>
          <w:color w:val="000000"/>
          <w:lang w:eastAsia="ru-RU"/>
        </w:rPr>
        <w:t>проведению публичных слушаний</w:t>
      </w:r>
      <w:r w:rsidRPr="00C67969">
        <w:rPr>
          <w:color w:val="000000"/>
          <w:lang w:eastAsia="ru-RU"/>
        </w:rPr>
        <w:t xml:space="preserve"> и прекращается за три рабочих дня до дня проведения публичных слушаний.</w:t>
      </w:r>
    </w:p>
    <w:p w:rsidR="00AE44E4" w:rsidRDefault="00AE44E4" w:rsidP="00C67969">
      <w:pPr>
        <w:shd w:val="clear" w:color="auto" w:fill="FFFFFF"/>
        <w:suppressAutoHyphens w:val="0"/>
        <w:spacing w:line="276" w:lineRule="auto"/>
        <w:ind w:firstLine="851"/>
        <w:jc w:val="both"/>
        <w:rPr>
          <w:color w:val="000000"/>
          <w:lang w:eastAsia="ru-RU"/>
        </w:rPr>
      </w:pPr>
      <w:r w:rsidRPr="00C67969">
        <w:rPr>
          <w:color w:val="000000"/>
          <w:lang w:eastAsia="ru-RU"/>
        </w:rPr>
        <w:t xml:space="preserve">Замечания и предложения по проекту внесения изменений в </w:t>
      </w:r>
      <w:r w:rsidR="00C67969" w:rsidRPr="00C67969">
        <w:rPr>
          <w:bCs/>
          <w:lang w:eastAsia="ru-RU"/>
        </w:rPr>
        <w:t xml:space="preserve">Генеральный план </w:t>
      </w:r>
      <w:r w:rsidR="00C67969" w:rsidRPr="00C67969">
        <w:t>городского поселения  город  Поворино Поворинского муниципального района  Воронежской области</w:t>
      </w:r>
      <w:r w:rsidRPr="00C67969">
        <w:rPr>
          <w:color w:val="000000"/>
          <w:lang w:eastAsia="ru-RU"/>
        </w:rPr>
        <w:t xml:space="preserve"> для включения их в протокол публичных слушаний принимаются комиссией по </w:t>
      </w:r>
      <w:r w:rsidR="00C67969">
        <w:rPr>
          <w:color w:val="000000"/>
          <w:lang w:eastAsia="ru-RU"/>
        </w:rPr>
        <w:t>проведению публичных слушаний</w:t>
      </w:r>
      <w:r w:rsidRPr="00C67969">
        <w:rPr>
          <w:color w:val="000000"/>
          <w:lang w:eastAsia="ru-RU"/>
        </w:rPr>
        <w:t xml:space="preserve"> по </w:t>
      </w:r>
      <w:r w:rsidR="00977967">
        <w:rPr>
          <w:color w:val="000000"/>
          <w:lang w:eastAsia="ru-RU"/>
        </w:rPr>
        <w:t>2</w:t>
      </w:r>
      <w:r w:rsidR="00C67969">
        <w:rPr>
          <w:color w:val="000000"/>
          <w:lang w:eastAsia="ru-RU"/>
        </w:rPr>
        <w:t>6 апреля 2022</w:t>
      </w:r>
      <w:r w:rsidRPr="00C67969">
        <w:rPr>
          <w:color w:val="000000"/>
          <w:lang w:eastAsia="ru-RU"/>
        </w:rPr>
        <w:t xml:space="preserve"> г. включительно.</w:t>
      </w:r>
    </w:p>
    <w:p w:rsidR="00C67969" w:rsidRPr="00A52DF7" w:rsidRDefault="00C67969" w:rsidP="00C67969">
      <w:pPr>
        <w:pStyle w:val="af2"/>
        <w:widowControl w:val="0"/>
        <w:numPr>
          <w:ilvl w:val="0"/>
          <w:numId w:val="9"/>
        </w:numPr>
        <w:autoSpaceDE w:val="0"/>
        <w:autoSpaceDN w:val="0"/>
        <w:spacing w:line="276" w:lineRule="auto"/>
        <w:ind w:left="0" w:right="140" w:firstLine="851"/>
        <w:contextualSpacing w:val="0"/>
        <w:jc w:val="both"/>
      </w:pPr>
      <w:r>
        <w:t xml:space="preserve"> </w:t>
      </w:r>
      <w:r w:rsidRPr="00A52DF7">
        <w:t xml:space="preserve">Утвердить порядок направления предложений заинтересованных лиц в комиссию по подготовке и проведению публичных слушаний по </w:t>
      </w:r>
      <w:r w:rsidRPr="00C67969">
        <w:rPr>
          <w:color w:val="000000"/>
        </w:rPr>
        <w:t xml:space="preserve">проекту внесения изменений в </w:t>
      </w:r>
      <w:r w:rsidRPr="00C67969">
        <w:rPr>
          <w:bCs/>
        </w:rPr>
        <w:t xml:space="preserve">Генеральный план </w:t>
      </w:r>
      <w:r w:rsidRPr="00C67969">
        <w:t>городского поселения  город  Поворино Поворинского муниципального района  Воронежской области</w:t>
      </w:r>
      <w:r>
        <w:t xml:space="preserve"> </w:t>
      </w:r>
      <w:r w:rsidRPr="00A52DF7">
        <w:t xml:space="preserve">  согласно приложению 1.</w:t>
      </w:r>
    </w:p>
    <w:p w:rsidR="00C67969" w:rsidRPr="00A52DF7" w:rsidRDefault="00C67969" w:rsidP="00C67969">
      <w:pPr>
        <w:pStyle w:val="af2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line="276" w:lineRule="auto"/>
        <w:ind w:left="0" w:right="117" w:firstLine="993"/>
        <w:contextualSpacing w:val="0"/>
        <w:jc w:val="both"/>
      </w:pPr>
      <w:r w:rsidRPr="00A52DF7">
        <w:t>Обнародовать настоящее постановление в порядке, установленном статьей 45 Устава</w:t>
      </w:r>
      <w:r w:rsidRPr="00A52DF7">
        <w:rPr>
          <w:spacing w:val="-14"/>
        </w:rPr>
        <w:t xml:space="preserve"> </w:t>
      </w:r>
      <w:r w:rsidRPr="00A52DF7">
        <w:t>городского поселения город Поворино</w:t>
      </w:r>
      <w:r w:rsidRPr="00A52DF7">
        <w:rPr>
          <w:spacing w:val="-8"/>
        </w:rPr>
        <w:t xml:space="preserve"> </w:t>
      </w:r>
      <w:r w:rsidRPr="00A52DF7">
        <w:t xml:space="preserve">Поворинского </w:t>
      </w:r>
      <w:r w:rsidRPr="00A52DF7">
        <w:rPr>
          <w:spacing w:val="-11"/>
        </w:rPr>
        <w:t xml:space="preserve"> </w:t>
      </w:r>
      <w:r w:rsidRPr="00A52DF7">
        <w:t>муниципального</w:t>
      </w:r>
      <w:r w:rsidRPr="00A52DF7">
        <w:rPr>
          <w:spacing w:val="-18"/>
        </w:rPr>
        <w:t xml:space="preserve"> </w:t>
      </w:r>
      <w:r w:rsidRPr="00A52DF7">
        <w:t xml:space="preserve">района Воронежской области и разместить на  официальном сайте администрации городского поселения город Поворино в сети «Интернет»   </w:t>
      </w:r>
      <w:hyperlink r:id="rId12" w:history="1">
        <w:r w:rsidRPr="00A52DF7">
          <w:rPr>
            <w:rStyle w:val="a4"/>
          </w:rPr>
          <w:t>http://www.p</w:t>
        </w:r>
        <w:proofErr w:type="spellStart"/>
        <w:r w:rsidRPr="00A52DF7">
          <w:rPr>
            <w:rStyle w:val="a4"/>
            <w:lang w:val="en-US"/>
          </w:rPr>
          <w:t>ovorinositi</w:t>
        </w:r>
        <w:proofErr w:type="spellEnd"/>
        <w:r w:rsidRPr="00A52DF7">
          <w:rPr>
            <w:rStyle w:val="a4"/>
          </w:rPr>
          <w:t>.ru</w:t>
        </w:r>
      </w:hyperlink>
      <w:r w:rsidRPr="00A52DF7">
        <w:t>.</w:t>
      </w:r>
    </w:p>
    <w:p w:rsidR="00C67969" w:rsidRPr="00A52DF7" w:rsidRDefault="00C67969" w:rsidP="00C67969">
      <w:pPr>
        <w:pStyle w:val="af2"/>
        <w:spacing w:line="276" w:lineRule="auto"/>
      </w:pPr>
    </w:p>
    <w:p w:rsidR="00C67969" w:rsidRPr="00A52DF7" w:rsidRDefault="00C67969" w:rsidP="00C67969">
      <w:pPr>
        <w:pStyle w:val="af2"/>
        <w:widowControl w:val="0"/>
        <w:numPr>
          <w:ilvl w:val="0"/>
          <w:numId w:val="9"/>
        </w:numPr>
        <w:tabs>
          <w:tab w:val="left" w:pos="536"/>
        </w:tabs>
        <w:autoSpaceDE w:val="0"/>
        <w:autoSpaceDN w:val="0"/>
        <w:spacing w:before="36" w:line="276" w:lineRule="auto"/>
        <w:ind w:left="0" w:right="117" w:firstLine="851"/>
        <w:contextualSpacing w:val="0"/>
        <w:jc w:val="both"/>
      </w:pPr>
      <w:r w:rsidRPr="00A52DF7">
        <w:t xml:space="preserve">   Настоящее постановление вступает в силу с момента его</w:t>
      </w:r>
      <w:r w:rsidRPr="00A52DF7">
        <w:rPr>
          <w:spacing w:val="-6"/>
        </w:rPr>
        <w:t xml:space="preserve"> </w:t>
      </w:r>
      <w:r w:rsidRPr="00A52DF7">
        <w:t>обнародования.</w:t>
      </w:r>
    </w:p>
    <w:p w:rsidR="00C67969" w:rsidRPr="00A52DF7" w:rsidRDefault="00C67969" w:rsidP="00C67969">
      <w:pPr>
        <w:pStyle w:val="af2"/>
        <w:spacing w:line="276" w:lineRule="auto"/>
      </w:pPr>
    </w:p>
    <w:p w:rsidR="00C67969" w:rsidRPr="00A52DF7" w:rsidRDefault="00C67969" w:rsidP="00C67969">
      <w:pPr>
        <w:pStyle w:val="af2"/>
        <w:widowControl w:val="0"/>
        <w:numPr>
          <w:ilvl w:val="0"/>
          <w:numId w:val="9"/>
        </w:numPr>
        <w:autoSpaceDE w:val="0"/>
        <w:autoSpaceDN w:val="0"/>
        <w:spacing w:before="32" w:line="276" w:lineRule="auto"/>
        <w:ind w:left="0" w:firstLine="851"/>
        <w:contextualSpacing w:val="0"/>
        <w:jc w:val="both"/>
      </w:pPr>
      <w:proofErr w:type="gramStart"/>
      <w:r w:rsidRPr="00A52DF7">
        <w:t>Контроль за</w:t>
      </w:r>
      <w:proofErr w:type="gramEnd"/>
      <w:r w:rsidRPr="00A52DF7">
        <w:t xml:space="preserve"> исполнением настоящего постановления оставляю за</w:t>
      </w:r>
      <w:r w:rsidRPr="00A52DF7">
        <w:rPr>
          <w:spacing w:val="3"/>
        </w:rPr>
        <w:t xml:space="preserve"> </w:t>
      </w:r>
      <w:r w:rsidRPr="00A52DF7">
        <w:t>собой.</w:t>
      </w:r>
    </w:p>
    <w:p w:rsidR="00C67969" w:rsidRPr="00A52DF7" w:rsidRDefault="00C67969" w:rsidP="00C67969">
      <w:pPr>
        <w:pStyle w:val="a0"/>
        <w:jc w:val="both"/>
      </w:pPr>
    </w:p>
    <w:p w:rsidR="00C67969" w:rsidRPr="00A52DF7" w:rsidRDefault="00C67969" w:rsidP="00C67969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67969" w:rsidRPr="00A52DF7" w:rsidRDefault="00C67969" w:rsidP="00C67969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C67969" w:rsidRDefault="00C67969" w:rsidP="00C67969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C67969" w:rsidRPr="00C832E3" w:rsidRDefault="00C67969" w:rsidP="00C832E3">
      <w:pPr>
        <w:pStyle w:val="a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           В.П. Бурав</w:t>
      </w:r>
      <w:r w:rsidR="00C832E3">
        <w:rPr>
          <w:rFonts w:ascii="Times New Roman" w:hAnsi="Times New Roman" w:cs="Times New Roman"/>
          <w:sz w:val="24"/>
          <w:szCs w:val="24"/>
        </w:rPr>
        <w:t>лев</w:t>
      </w:r>
    </w:p>
    <w:p w:rsidR="00C67969" w:rsidRDefault="00C67969" w:rsidP="00C67969">
      <w:pPr>
        <w:pStyle w:val="a0"/>
        <w:spacing w:before="69"/>
        <w:ind w:left="5455"/>
        <w:jc w:val="right"/>
        <w:rPr>
          <w:rFonts w:ascii="Verdana" w:hAnsi="Verdana"/>
          <w:color w:val="000000"/>
          <w:sz w:val="20"/>
          <w:szCs w:val="20"/>
          <w:lang w:eastAsia="ru-RU"/>
        </w:rPr>
      </w:pPr>
    </w:p>
    <w:p w:rsidR="00C67969" w:rsidRPr="003F672F" w:rsidRDefault="00C67969" w:rsidP="00C67969">
      <w:pPr>
        <w:pStyle w:val="a0"/>
        <w:spacing w:before="69"/>
        <w:ind w:left="5455"/>
        <w:jc w:val="right"/>
      </w:pPr>
      <w:r>
        <w:rPr>
          <w:rFonts w:ascii="Verdana" w:hAnsi="Verdana"/>
          <w:color w:val="000000"/>
          <w:sz w:val="20"/>
          <w:szCs w:val="20"/>
          <w:lang w:eastAsia="ru-RU"/>
        </w:rPr>
        <w:lastRenderedPageBreak/>
        <w:t xml:space="preserve"> </w:t>
      </w:r>
      <w:r w:rsidRPr="003F672F">
        <w:t>Приложение 1</w:t>
      </w:r>
    </w:p>
    <w:p w:rsidR="00C67969" w:rsidRDefault="00C67969" w:rsidP="00C67969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67969" w:rsidRPr="00983E74" w:rsidRDefault="00C67969" w:rsidP="00C67969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C67969" w:rsidRPr="00983E74" w:rsidRDefault="00C67969" w:rsidP="00C67969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C67969" w:rsidRPr="003F672F" w:rsidRDefault="00C67969" w:rsidP="00C67969">
      <w:pPr>
        <w:pStyle w:val="a0"/>
        <w:spacing w:before="36" w:line="273" w:lineRule="auto"/>
        <w:ind w:left="3938" w:right="-4" w:firstLine="921"/>
        <w:jc w:val="right"/>
      </w:pPr>
      <w:r w:rsidRPr="00983E74">
        <w:t xml:space="preserve">Воронежской области                                                                      </w:t>
      </w:r>
      <w:r>
        <w:t xml:space="preserve">      </w:t>
      </w:r>
      <w:r w:rsidRPr="00983E74">
        <w:t xml:space="preserve">                 </w:t>
      </w:r>
      <w:r w:rsidRPr="00C832E3">
        <w:rPr>
          <w:b/>
        </w:rPr>
        <w:t xml:space="preserve">от </w:t>
      </w:r>
      <w:r w:rsidR="00C832E3" w:rsidRPr="00C832E3">
        <w:rPr>
          <w:b/>
        </w:rPr>
        <w:t>24.03.</w:t>
      </w:r>
      <w:r w:rsidRPr="00C832E3">
        <w:rPr>
          <w:b/>
        </w:rPr>
        <w:t xml:space="preserve">2022г.   </w:t>
      </w:r>
      <w:r w:rsidRPr="00C832E3">
        <w:rPr>
          <w:b/>
          <w:color w:val="0E0E0E"/>
        </w:rPr>
        <w:t>№</w:t>
      </w:r>
      <w:r w:rsidR="00C832E3" w:rsidRPr="00C832E3">
        <w:rPr>
          <w:b/>
          <w:color w:val="0E0E0E"/>
          <w:spacing w:val="1"/>
        </w:rPr>
        <w:t>19</w:t>
      </w:r>
    </w:p>
    <w:p w:rsidR="00C67969" w:rsidRPr="003F672F" w:rsidRDefault="00C67969" w:rsidP="00C67969">
      <w:pPr>
        <w:pStyle w:val="a0"/>
        <w:spacing w:before="10"/>
      </w:pPr>
    </w:p>
    <w:p w:rsidR="00C67969" w:rsidRPr="003F672F" w:rsidRDefault="00C67969" w:rsidP="00C67969">
      <w:pPr>
        <w:spacing w:line="360" w:lineRule="auto"/>
        <w:ind w:right="3035"/>
        <w:jc w:val="center"/>
        <w:rPr>
          <w:b/>
        </w:rPr>
      </w:pPr>
      <w:r>
        <w:rPr>
          <w:b/>
        </w:rPr>
        <w:t xml:space="preserve">                                           </w:t>
      </w:r>
      <w:r w:rsidRPr="003F672F">
        <w:rPr>
          <w:b/>
        </w:rPr>
        <w:t>Порядок</w:t>
      </w:r>
    </w:p>
    <w:p w:rsidR="00C67969" w:rsidRDefault="00C67969" w:rsidP="00C832E3">
      <w:pPr>
        <w:pStyle w:val="ae"/>
        <w:spacing w:before="10" w:after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969">
        <w:rPr>
          <w:rFonts w:ascii="Times New Roman" w:hAnsi="Times New Roman" w:cs="Times New Roman"/>
          <w:w w:val="105"/>
          <w:sz w:val="24"/>
          <w:szCs w:val="24"/>
        </w:rPr>
        <w:t xml:space="preserve">направления предложений заинтересованных лиц в комиссию по подготовке и проведению публичных слушаний по проекту </w:t>
      </w:r>
      <w:r w:rsidRPr="00C67969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</w:t>
      </w:r>
      <w:proofErr w:type="gramStart"/>
      <w:r w:rsidRPr="00C6796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67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7969" w:rsidRDefault="00C67969" w:rsidP="00C832E3">
      <w:pPr>
        <w:pStyle w:val="ae"/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  <w:r w:rsidRPr="00C67969">
        <w:rPr>
          <w:rFonts w:ascii="Times New Roman" w:hAnsi="Times New Roman" w:cs="Times New Roman"/>
          <w:bCs/>
          <w:sz w:val="24"/>
          <w:szCs w:val="24"/>
        </w:rPr>
        <w:t xml:space="preserve">Генеральный план </w:t>
      </w:r>
      <w:r w:rsidRPr="00C67969">
        <w:rPr>
          <w:rFonts w:ascii="Times New Roman" w:hAnsi="Times New Roman" w:cs="Times New Roman"/>
          <w:sz w:val="24"/>
          <w:szCs w:val="24"/>
        </w:rPr>
        <w:t>городского поселения  город  Поворино Поворинского муниципального района  Воронежской области</w:t>
      </w:r>
    </w:p>
    <w:p w:rsidR="00C832E3" w:rsidRPr="00C67969" w:rsidRDefault="00C832E3" w:rsidP="00C832E3">
      <w:pPr>
        <w:pStyle w:val="ae"/>
        <w:spacing w:before="10" w:after="10"/>
        <w:jc w:val="center"/>
        <w:rPr>
          <w:rFonts w:ascii="Times New Roman" w:hAnsi="Times New Roman" w:cs="Times New Roman"/>
          <w:sz w:val="24"/>
          <w:szCs w:val="24"/>
        </w:rPr>
      </w:pPr>
    </w:p>
    <w:p w:rsidR="00C67969" w:rsidRPr="00C67969" w:rsidRDefault="00C67969" w:rsidP="00C67969">
      <w:pPr>
        <w:pStyle w:val="ae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969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C67969">
        <w:rPr>
          <w:rFonts w:ascii="Times New Roman" w:hAnsi="Times New Roman" w:cs="Times New Roman"/>
          <w:sz w:val="24"/>
          <w:szCs w:val="24"/>
        </w:rPr>
        <w:t>момента</w:t>
      </w:r>
      <w:r w:rsidRPr="00C6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 xml:space="preserve">обнародования оповещения о начале публичных слушаний по проекту </w:t>
      </w:r>
      <w:r w:rsidRPr="00C67969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Pr="00C67969">
        <w:rPr>
          <w:rFonts w:ascii="Times New Roman" w:hAnsi="Times New Roman" w:cs="Times New Roman"/>
          <w:bCs/>
          <w:sz w:val="24"/>
          <w:szCs w:val="24"/>
        </w:rPr>
        <w:t xml:space="preserve">Генеральный план </w:t>
      </w:r>
      <w:r w:rsidRPr="00C67969">
        <w:rPr>
          <w:rFonts w:ascii="Times New Roman" w:hAnsi="Times New Roman" w:cs="Times New Roman"/>
          <w:sz w:val="24"/>
          <w:szCs w:val="24"/>
        </w:rPr>
        <w:t xml:space="preserve">городского поселения  город  Поворино Поворинского муниципального района  Воронежской области (далее </w:t>
      </w:r>
      <w:r w:rsidRPr="00C67969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C6796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</w:t>
      </w:r>
      <w:r w:rsidRPr="00C67969">
        <w:rPr>
          <w:rFonts w:ascii="Times New Roman" w:hAnsi="Times New Roman" w:cs="Times New Roman"/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Pr="00C67969">
        <w:rPr>
          <w:rFonts w:ascii="Times New Roman" w:hAnsi="Times New Roman" w:cs="Times New Roman"/>
          <w:color w:val="000000"/>
          <w:sz w:val="24"/>
          <w:szCs w:val="24"/>
        </w:rPr>
        <w:t xml:space="preserve">внесения изменений в </w:t>
      </w:r>
      <w:r w:rsidRPr="00C67969">
        <w:rPr>
          <w:rFonts w:ascii="Times New Roman" w:hAnsi="Times New Roman" w:cs="Times New Roman"/>
          <w:bCs/>
          <w:sz w:val="24"/>
          <w:szCs w:val="24"/>
        </w:rPr>
        <w:t xml:space="preserve">Генеральный план </w:t>
      </w:r>
      <w:r w:rsidRPr="00C67969">
        <w:rPr>
          <w:rFonts w:ascii="Times New Roman" w:hAnsi="Times New Roman" w:cs="Times New Roman"/>
          <w:sz w:val="24"/>
          <w:szCs w:val="24"/>
        </w:rPr>
        <w:t>городского поселения  город  Поворино Поворинского муниципального района  Воронежской области</w:t>
      </w:r>
      <w:proofErr w:type="gramEnd"/>
      <w:r w:rsidRPr="00C67969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C67969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Pr="00C67969">
        <w:rPr>
          <w:rFonts w:ascii="Times New Roman" w:hAnsi="Times New Roman" w:cs="Times New Roman"/>
          <w:sz w:val="24"/>
          <w:szCs w:val="24"/>
        </w:rPr>
        <w:t>комиссия) свои</w:t>
      </w:r>
      <w:r w:rsidRPr="00C67969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C67969" w:rsidRPr="00C67969" w:rsidRDefault="00C67969" w:rsidP="00C67969">
      <w:pPr>
        <w:pStyle w:val="ae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969">
        <w:rPr>
          <w:rFonts w:ascii="Times New Roman" w:hAnsi="Times New Roman" w:cs="Times New Roman"/>
          <w:sz w:val="24"/>
          <w:szCs w:val="24"/>
        </w:rPr>
        <w:t>Предложения по проект</w:t>
      </w:r>
      <w:r>
        <w:rPr>
          <w:rFonts w:ascii="Times New Roman" w:hAnsi="Times New Roman" w:cs="Times New Roman"/>
          <w:sz w:val="24"/>
          <w:szCs w:val="24"/>
        </w:rPr>
        <w:t xml:space="preserve">у Генерального плана </w:t>
      </w:r>
      <w:r w:rsidRPr="00C67969">
        <w:rPr>
          <w:rFonts w:ascii="Times New Roman" w:hAnsi="Times New Roman" w:cs="Times New Roman"/>
          <w:sz w:val="24"/>
          <w:szCs w:val="24"/>
        </w:rPr>
        <w:t xml:space="preserve">направляются по почте с пометкой «В комиссию по подготовке и проведению публичных слушаний» по адресу: 397350, Воронежская область,  г. Поворино, пл. Комсомольская, 2 или по электронной почте на адрес: </w:t>
      </w:r>
      <w:hyperlink r:id="rId13" w:history="1"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povorino</w:t>
        </w:r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povor</w:t>
        </w:r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@</w:t>
        </w:r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govvrn</w:t>
        </w:r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</w:rPr>
          <w:t>.</w:t>
        </w:r>
        <w:r w:rsidRPr="00C67969">
          <w:rPr>
            <w:rStyle w:val="a4"/>
            <w:rFonts w:ascii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Pr="00C67969">
        <w:rPr>
          <w:rFonts w:ascii="Times New Roman" w:hAnsi="Times New Roman" w:cs="Times New Roman"/>
          <w:color w:val="0C0C0C"/>
          <w:sz w:val="24"/>
          <w:szCs w:val="24"/>
        </w:rPr>
        <w:t xml:space="preserve"> в </w:t>
      </w:r>
      <w:r w:rsidRPr="00C67969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977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79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67969">
        <w:rPr>
          <w:rFonts w:ascii="Times New Roman" w:hAnsi="Times New Roman" w:cs="Times New Roman"/>
          <w:sz w:val="24"/>
          <w:szCs w:val="24"/>
        </w:rPr>
        <w:t>.2022</w:t>
      </w:r>
      <w:r w:rsidRPr="00C6796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>г.</w:t>
      </w:r>
    </w:p>
    <w:p w:rsidR="00C67969" w:rsidRPr="00C67969" w:rsidRDefault="00C67969" w:rsidP="00C67969">
      <w:pPr>
        <w:pStyle w:val="ae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969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</w:t>
      </w:r>
      <w:r w:rsidRPr="00C67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C6796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C67969" w:rsidRPr="00C67969" w:rsidRDefault="00C67969" w:rsidP="00C67969">
      <w:pPr>
        <w:pStyle w:val="ae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969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C67969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C67969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 </w:t>
      </w:r>
      <w:r w:rsidRPr="00C67969">
        <w:rPr>
          <w:rFonts w:ascii="Times New Roman" w:hAnsi="Times New Roman" w:cs="Times New Roman"/>
          <w:sz w:val="24"/>
          <w:szCs w:val="24"/>
        </w:rPr>
        <w:t>могут содержать любые материалы (как на бумажных, так и магнитных носителях). Направленные материалы возврату</w:t>
      </w:r>
      <w:r w:rsidRPr="00C6796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>не подлежат.</w:t>
      </w:r>
    </w:p>
    <w:p w:rsidR="00C67969" w:rsidRPr="00C67969" w:rsidRDefault="00C67969" w:rsidP="00C67969">
      <w:pPr>
        <w:pStyle w:val="ae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969">
        <w:rPr>
          <w:rFonts w:ascii="Times New Roman" w:hAnsi="Times New Roman" w:cs="Times New Roman"/>
          <w:sz w:val="24"/>
          <w:szCs w:val="24"/>
        </w:rPr>
        <w:t xml:space="preserve">Предложения по проекту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</w:t>
      </w:r>
      <w:r w:rsidRPr="00C67969">
        <w:rPr>
          <w:rFonts w:ascii="Times New Roman" w:hAnsi="Times New Roman" w:cs="Times New Roman"/>
          <w:sz w:val="24"/>
          <w:szCs w:val="24"/>
        </w:rPr>
        <w:t xml:space="preserve">, поступившие в комиссию после истечения установленного срока, неподписанные предложения, </w:t>
      </w:r>
      <w:r w:rsidRPr="00C67969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C67969">
        <w:rPr>
          <w:rFonts w:ascii="Times New Roman" w:hAnsi="Times New Roman" w:cs="Times New Roman"/>
          <w:sz w:val="24"/>
          <w:szCs w:val="24"/>
        </w:rPr>
        <w:t>также предложения, не имеющие отношения к проект</w:t>
      </w:r>
      <w:r>
        <w:rPr>
          <w:rFonts w:ascii="Times New Roman" w:hAnsi="Times New Roman" w:cs="Times New Roman"/>
          <w:sz w:val="24"/>
          <w:szCs w:val="24"/>
        </w:rPr>
        <w:t>у Генерального плана</w:t>
      </w:r>
      <w:r w:rsidRPr="00C67969">
        <w:rPr>
          <w:rFonts w:ascii="Times New Roman" w:hAnsi="Times New Roman" w:cs="Times New Roman"/>
          <w:sz w:val="24"/>
          <w:szCs w:val="24"/>
        </w:rPr>
        <w:t>, комиссией не рассматриваются.</w:t>
      </w:r>
    </w:p>
    <w:p w:rsidR="00C67969" w:rsidRPr="00C67969" w:rsidRDefault="00C67969" w:rsidP="00C67969">
      <w:pPr>
        <w:pStyle w:val="ae"/>
        <w:numPr>
          <w:ilvl w:val="0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7969">
        <w:rPr>
          <w:rFonts w:ascii="Times New Roman" w:hAnsi="Times New Roman" w:cs="Times New Roman"/>
          <w:sz w:val="24"/>
          <w:szCs w:val="24"/>
        </w:rPr>
        <w:t>Жители</w:t>
      </w:r>
      <w:r w:rsidRPr="00C6796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C6796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7969">
        <w:rPr>
          <w:rFonts w:ascii="Times New Roman" w:hAnsi="Times New Roman" w:cs="Times New Roman"/>
          <w:sz w:val="24"/>
          <w:szCs w:val="24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 в том числе направившие предложения по проекту 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</w:t>
      </w:r>
      <w:r w:rsidRPr="00C67969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C67969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C67969">
        <w:rPr>
          <w:rFonts w:ascii="Times New Roman" w:hAnsi="Times New Roman" w:cs="Times New Roman"/>
          <w:sz w:val="24"/>
          <w:szCs w:val="24"/>
        </w:rPr>
        <w:t>обсуждении их на публичных слушаниях.</w:t>
      </w:r>
    </w:p>
    <w:p w:rsidR="00C67969" w:rsidRPr="00C67969" w:rsidRDefault="00C67969" w:rsidP="00C67969">
      <w:pPr>
        <w:pStyle w:val="ae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7969" w:rsidRPr="003F672F" w:rsidRDefault="00C67969" w:rsidP="00C67969">
      <w:pPr>
        <w:pStyle w:val="a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C67969">
      <w:pPr>
        <w:pStyle w:val="a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C67969">
      <w:pPr>
        <w:pStyle w:val="a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969" w:rsidRPr="00940347" w:rsidRDefault="00C67969" w:rsidP="00C67969">
      <w:pPr>
        <w:pStyle w:val="ae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67969" w:rsidRDefault="00C67969" w:rsidP="00C6796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2E3" w:rsidRDefault="00C832E3" w:rsidP="00C6796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832E3" w:rsidRDefault="00C832E3" w:rsidP="00C6796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C832E3" w:rsidRPr="00940347" w:rsidRDefault="00C832E3" w:rsidP="00C6796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C832E3" w:rsidRPr="00940347" w:rsidSect="002A6965">
      <w:headerReference w:type="default" r:id="rId14"/>
      <w:pgSz w:w="11906" w:h="16838"/>
      <w:pgMar w:top="709" w:right="567" w:bottom="1134" w:left="1560" w:header="709" w:footer="720" w:gutter="0"/>
      <w:pgNumType w:start="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8B5" w:rsidRDefault="00C828B5">
      <w:r>
        <w:separator/>
      </w:r>
    </w:p>
  </w:endnote>
  <w:endnote w:type="continuationSeparator" w:id="0">
    <w:p w:rsidR="00C828B5" w:rsidRDefault="00C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8B5" w:rsidRDefault="00C828B5">
      <w:r>
        <w:separator/>
      </w:r>
    </w:p>
  </w:footnote>
  <w:footnote w:type="continuationSeparator" w:id="0">
    <w:p w:rsidR="00C828B5" w:rsidRDefault="00C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BE" w:rsidRDefault="00C828B5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7D6EBE" w:rsidRDefault="007D6EBE">
                <w:pPr>
                  <w:pStyle w:val="ab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7432434"/>
    <w:multiLevelType w:val="hybridMultilevel"/>
    <w:tmpl w:val="B718B642"/>
    <w:lvl w:ilvl="0" w:tplc="A5D68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6CA4"/>
    <w:multiLevelType w:val="hybridMultilevel"/>
    <w:tmpl w:val="765E5588"/>
    <w:lvl w:ilvl="0" w:tplc="31C84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484CAA"/>
    <w:multiLevelType w:val="hybridMultilevel"/>
    <w:tmpl w:val="F12A9404"/>
    <w:lvl w:ilvl="0" w:tplc="38B013E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8C7DCF"/>
    <w:multiLevelType w:val="hybridMultilevel"/>
    <w:tmpl w:val="4580C68E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ACF6C976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24"/>
        <w:szCs w:val="24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64E62A37"/>
    <w:multiLevelType w:val="multilevel"/>
    <w:tmpl w:val="6770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C66EA"/>
    <w:multiLevelType w:val="multilevel"/>
    <w:tmpl w:val="FC0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D26A6B"/>
    <w:multiLevelType w:val="hybridMultilevel"/>
    <w:tmpl w:val="0A14FCDA"/>
    <w:lvl w:ilvl="0" w:tplc="28FA4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387F69"/>
    <w:multiLevelType w:val="multilevel"/>
    <w:tmpl w:val="7F6C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12C"/>
    <w:rsid w:val="00003D81"/>
    <w:rsid w:val="00022EDD"/>
    <w:rsid w:val="00041ECE"/>
    <w:rsid w:val="000554FF"/>
    <w:rsid w:val="0006052B"/>
    <w:rsid w:val="00084CB7"/>
    <w:rsid w:val="00093B17"/>
    <w:rsid w:val="000B1C41"/>
    <w:rsid w:val="000F3A7D"/>
    <w:rsid w:val="001270EC"/>
    <w:rsid w:val="001352CB"/>
    <w:rsid w:val="00150835"/>
    <w:rsid w:val="00191FED"/>
    <w:rsid w:val="00194079"/>
    <w:rsid w:val="001A5628"/>
    <w:rsid w:val="001B0243"/>
    <w:rsid w:val="001C6451"/>
    <w:rsid w:val="001D12C7"/>
    <w:rsid w:val="001D1CA6"/>
    <w:rsid w:val="001F4A80"/>
    <w:rsid w:val="00200C86"/>
    <w:rsid w:val="00233274"/>
    <w:rsid w:val="00236319"/>
    <w:rsid w:val="00237E97"/>
    <w:rsid w:val="0024663D"/>
    <w:rsid w:val="00255F72"/>
    <w:rsid w:val="00260947"/>
    <w:rsid w:val="00261CE3"/>
    <w:rsid w:val="0027316A"/>
    <w:rsid w:val="00283689"/>
    <w:rsid w:val="002A6965"/>
    <w:rsid w:val="002A6E31"/>
    <w:rsid w:val="002B5B5E"/>
    <w:rsid w:val="002C699A"/>
    <w:rsid w:val="002E1D7C"/>
    <w:rsid w:val="002F57EF"/>
    <w:rsid w:val="002F6FE7"/>
    <w:rsid w:val="00304CF0"/>
    <w:rsid w:val="00311164"/>
    <w:rsid w:val="00313B39"/>
    <w:rsid w:val="00325A1C"/>
    <w:rsid w:val="003427C3"/>
    <w:rsid w:val="00347C40"/>
    <w:rsid w:val="0039330A"/>
    <w:rsid w:val="003A00FF"/>
    <w:rsid w:val="003B2A2D"/>
    <w:rsid w:val="003B6760"/>
    <w:rsid w:val="003E0280"/>
    <w:rsid w:val="003F26C0"/>
    <w:rsid w:val="00407281"/>
    <w:rsid w:val="00444604"/>
    <w:rsid w:val="0044606E"/>
    <w:rsid w:val="0045264A"/>
    <w:rsid w:val="004540E7"/>
    <w:rsid w:val="00461FEF"/>
    <w:rsid w:val="004A239D"/>
    <w:rsid w:val="004A42F4"/>
    <w:rsid w:val="004C25FF"/>
    <w:rsid w:val="004D134C"/>
    <w:rsid w:val="00500ADA"/>
    <w:rsid w:val="00507914"/>
    <w:rsid w:val="00512803"/>
    <w:rsid w:val="00512869"/>
    <w:rsid w:val="00525BC7"/>
    <w:rsid w:val="0054490F"/>
    <w:rsid w:val="0054686F"/>
    <w:rsid w:val="005512E0"/>
    <w:rsid w:val="00556D4A"/>
    <w:rsid w:val="005602F6"/>
    <w:rsid w:val="00585094"/>
    <w:rsid w:val="005A1EAB"/>
    <w:rsid w:val="005C3C7C"/>
    <w:rsid w:val="00607F7A"/>
    <w:rsid w:val="00623D20"/>
    <w:rsid w:val="006313F6"/>
    <w:rsid w:val="00642AB4"/>
    <w:rsid w:val="00643A85"/>
    <w:rsid w:val="00655EAA"/>
    <w:rsid w:val="0066293A"/>
    <w:rsid w:val="00663766"/>
    <w:rsid w:val="00666BF3"/>
    <w:rsid w:val="006672CB"/>
    <w:rsid w:val="006761DD"/>
    <w:rsid w:val="00685784"/>
    <w:rsid w:val="006979DF"/>
    <w:rsid w:val="006A24A3"/>
    <w:rsid w:val="006D2FF2"/>
    <w:rsid w:val="006E11E4"/>
    <w:rsid w:val="006E1576"/>
    <w:rsid w:val="006E272B"/>
    <w:rsid w:val="006F49D4"/>
    <w:rsid w:val="00706559"/>
    <w:rsid w:val="00720E01"/>
    <w:rsid w:val="007225E6"/>
    <w:rsid w:val="00735219"/>
    <w:rsid w:val="00736F15"/>
    <w:rsid w:val="00742726"/>
    <w:rsid w:val="007433C8"/>
    <w:rsid w:val="00744F5E"/>
    <w:rsid w:val="00745D6B"/>
    <w:rsid w:val="007521D7"/>
    <w:rsid w:val="0075316C"/>
    <w:rsid w:val="007539E8"/>
    <w:rsid w:val="007633E9"/>
    <w:rsid w:val="007722EA"/>
    <w:rsid w:val="00783E06"/>
    <w:rsid w:val="00786E01"/>
    <w:rsid w:val="007A0E2C"/>
    <w:rsid w:val="007A5577"/>
    <w:rsid w:val="007B6E5D"/>
    <w:rsid w:val="007D6EBE"/>
    <w:rsid w:val="00826B3F"/>
    <w:rsid w:val="00831D84"/>
    <w:rsid w:val="008513D2"/>
    <w:rsid w:val="00863089"/>
    <w:rsid w:val="00877953"/>
    <w:rsid w:val="00893C73"/>
    <w:rsid w:val="008D678F"/>
    <w:rsid w:val="00911EF2"/>
    <w:rsid w:val="00922664"/>
    <w:rsid w:val="009233C8"/>
    <w:rsid w:val="009574AB"/>
    <w:rsid w:val="00963436"/>
    <w:rsid w:val="00977967"/>
    <w:rsid w:val="00995A30"/>
    <w:rsid w:val="009A1A78"/>
    <w:rsid w:val="009B7F9D"/>
    <w:rsid w:val="009F7A87"/>
    <w:rsid w:val="00A454DF"/>
    <w:rsid w:val="00A53E2B"/>
    <w:rsid w:val="00A57985"/>
    <w:rsid w:val="00A94D95"/>
    <w:rsid w:val="00A96102"/>
    <w:rsid w:val="00AC073E"/>
    <w:rsid w:val="00AD0B62"/>
    <w:rsid w:val="00AE44E4"/>
    <w:rsid w:val="00AE70EF"/>
    <w:rsid w:val="00AF4510"/>
    <w:rsid w:val="00B044F9"/>
    <w:rsid w:val="00B06A61"/>
    <w:rsid w:val="00B120E0"/>
    <w:rsid w:val="00B17E94"/>
    <w:rsid w:val="00B24215"/>
    <w:rsid w:val="00B458A0"/>
    <w:rsid w:val="00B66A3F"/>
    <w:rsid w:val="00B67A13"/>
    <w:rsid w:val="00B85ED6"/>
    <w:rsid w:val="00BB1330"/>
    <w:rsid w:val="00BC0356"/>
    <w:rsid w:val="00BC6224"/>
    <w:rsid w:val="00BD5358"/>
    <w:rsid w:val="00BD720E"/>
    <w:rsid w:val="00BF1385"/>
    <w:rsid w:val="00C115E1"/>
    <w:rsid w:val="00C363F1"/>
    <w:rsid w:val="00C37AF4"/>
    <w:rsid w:val="00C51B2C"/>
    <w:rsid w:val="00C64414"/>
    <w:rsid w:val="00C67969"/>
    <w:rsid w:val="00C730E1"/>
    <w:rsid w:val="00C828B5"/>
    <w:rsid w:val="00C832E3"/>
    <w:rsid w:val="00C92891"/>
    <w:rsid w:val="00C931DE"/>
    <w:rsid w:val="00CC7054"/>
    <w:rsid w:val="00CD3246"/>
    <w:rsid w:val="00D223DD"/>
    <w:rsid w:val="00D55C07"/>
    <w:rsid w:val="00D6612C"/>
    <w:rsid w:val="00D946E2"/>
    <w:rsid w:val="00DC21B4"/>
    <w:rsid w:val="00DD487B"/>
    <w:rsid w:val="00E10FEB"/>
    <w:rsid w:val="00E14484"/>
    <w:rsid w:val="00E3028A"/>
    <w:rsid w:val="00E56305"/>
    <w:rsid w:val="00E75BB4"/>
    <w:rsid w:val="00E857BA"/>
    <w:rsid w:val="00EA31E9"/>
    <w:rsid w:val="00ED57B8"/>
    <w:rsid w:val="00EE7B5A"/>
    <w:rsid w:val="00F10A5D"/>
    <w:rsid w:val="00F507DF"/>
    <w:rsid w:val="00F51C7B"/>
    <w:rsid w:val="00F57508"/>
    <w:rsid w:val="00F713C9"/>
    <w:rsid w:val="00F823ED"/>
    <w:rsid w:val="00FA5B9E"/>
    <w:rsid w:val="00FC7B17"/>
    <w:rsid w:val="00FF2A12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7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2"/>
    <w:qFormat/>
    <w:rsid w:val="00AC073E"/>
    <w:pPr>
      <w:keepNext/>
      <w:keepLines/>
      <w:tabs>
        <w:tab w:val="num" w:pos="0"/>
      </w:tabs>
      <w:overflowPunct w:val="0"/>
      <w:autoSpaceDE w:val="0"/>
      <w:spacing w:before="240"/>
      <w:ind w:left="432" w:hanging="432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1"/>
      <w:sz w:val="22"/>
      <w:szCs w:val="22"/>
    </w:rPr>
  </w:style>
  <w:style w:type="paragraph" w:styleId="2">
    <w:name w:val="heading 2"/>
    <w:basedOn w:val="a"/>
    <w:next w:val="a"/>
    <w:qFormat/>
    <w:rsid w:val="00AC073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AC073E"/>
    <w:pPr>
      <w:keepNext/>
      <w:tabs>
        <w:tab w:val="num" w:pos="0"/>
      </w:tabs>
      <w:overflowPunct w:val="0"/>
      <w:autoSpaceDE w:val="0"/>
      <w:spacing w:before="120"/>
      <w:ind w:left="720" w:hanging="720"/>
      <w:textAlignment w:val="baseline"/>
      <w:outlineLvl w:val="2"/>
    </w:pPr>
    <w:rPr>
      <w:rFonts w:ascii="Arial" w:hAnsi="Arial"/>
      <w:i/>
      <w:iCs/>
      <w:color w:val="000000"/>
      <w:kern w:val="1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C073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AC073E"/>
  </w:style>
  <w:style w:type="character" w:customStyle="1" w:styleId="WW-Absatz-Standardschriftart">
    <w:name w:val="WW-Absatz-Standardschriftart"/>
    <w:rsid w:val="00AC073E"/>
  </w:style>
  <w:style w:type="character" w:customStyle="1" w:styleId="WW-Absatz-Standardschriftart1">
    <w:name w:val="WW-Absatz-Standardschriftart1"/>
    <w:rsid w:val="00AC073E"/>
  </w:style>
  <w:style w:type="character" w:customStyle="1" w:styleId="WW-Absatz-Standardschriftart11">
    <w:name w:val="WW-Absatz-Standardschriftart11"/>
    <w:rsid w:val="00AC073E"/>
  </w:style>
  <w:style w:type="character" w:customStyle="1" w:styleId="10">
    <w:name w:val="Основной шрифт абзаца1"/>
    <w:rsid w:val="00AC073E"/>
  </w:style>
  <w:style w:type="character" w:styleId="a4">
    <w:name w:val="Hyperlink"/>
    <w:basedOn w:val="a1"/>
    <w:rsid w:val="00AC073E"/>
    <w:rPr>
      <w:color w:val="0000FF"/>
      <w:u w:val="single"/>
    </w:rPr>
  </w:style>
  <w:style w:type="character" w:styleId="a5">
    <w:name w:val="page number"/>
    <w:basedOn w:val="10"/>
    <w:rsid w:val="00AC073E"/>
    <w:rPr>
      <w:rFonts w:cs="Times New Roman"/>
    </w:rPr>
  </w:style>
  <w:style w:type="paragraph" w:customStyle="1" w:styleId="a6">
    <w:name w:val="Заголовок"/>
    <w:basedOn w:val="a"/>
    <w:next w:val="a0"/>
    <w:rsid w:val="00AC073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7"/>
    <w:rsid w:val="00AC073E"/>
    <w:pPr>
      <w:spacing w:after="120"/>
    </w:pPr>
  </w:style>
  <w:style w:type="paragraph" w:styleId="a8">
    <w:name w:val="List"/>
    <w:basedOn w:val="a0"/>
    <w:rsid w:val="00AC073E"/>
    <w:rPr>
      <w:rFonts w:ascii="Arial" w:hAnsi="Arial" w:cs="Mangal"/>
    </w:rPr>
  </w:style>
  <w:style w:type="paragraph" w:customStyle="1" w:styleId="11">
    <w:name w:val="Название1"/>
    <w:basedOn w:val="a"/>
    <w:rsid w:val="00AC073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AC073E"/>
    <w:pPr>
      <w:suppressLineNumbers/>
    </w:pPr>
    <w:rPr>
      <w:rFonts w:ascii="Arial" w:hAnsi="Arial" w:cs="Mangal"/>
    </w:rPr>
  </w:style>
  <w:style w:type="paragraph" w:customStyle="1" w:styleId="adres">
    <w:name w:val="adres"/>
    <w:basedOn w:val="a"/>
    <w:rsid w:val="00AC073E"/>
    <w:pPr>
      <w:widowControl w:val="0"/>
      <w:overflowPunct w:val="0"/>
      <w:autoSpaceDE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rsid w:val="00AC073E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rsid w:val="00AC073E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rsid w:val="00AC073E"/>
    <w:pPr>
      <w:keepNext/>
      <w:keepLines/>
      <w:widowControl w:val="0"/>
      <w:pBdr>
        <w:bottom w:val="single" w:sz="4" w:space="1" w:color="000000"/>
      </w:pBdr>
      <w:overflowPunct w:val="0"/>
      <w:autoSpaceDE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rsid w:val="00AC073E"/>
    <w:pPr>
      <w:keepNext/>
      <w:keepLines/>
      <w:widowControl w:val="0"/>
      <w:pBdr>
        <w:top w:val="single" w:sz="4" w:space="0" w:color="000000"/>
        <w:bottom w:val="single" w:sz="4" w:space="0" w:color="000000"/>
      </w:pBdr>
      <w:shd w:val="clear" w:color="auto" w:fill="C0C0C0"/>
      <w:overflowPunct w:val="0"/>
      <w:autoSpaceDE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9">
    <w:name w:val="Обычный.Название подразделения"/>
    <w:rsid w:val="00AC073E"/>
    <w:pPr>
      <w:suppressAutoHyphens/>
    </w:pPr>
    <w:rPr>
      <w:rFonts w:ascii="SchoolBook" w:hAnsi="SchoolBook"/>
      <w:sz w:val="28"/>
      <w:lang w:eastAsia="ar-SA"/>
    </w:rPr>
  </w:style>
  <w:style w:type="paragraph" w:styleId="aa">
    <w:name w:val="Balloon Text"/>
    <w:basedOn w:val="a"/>
    <w:rsid w:val="00AC073E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"/>
    <w:rsid w:val="00AC073E"/>
    <w:pPr>
      <w:keepNext/>
      <w:keepLines/>
      <w:widowControl w:val="0"/>
      <w:pBdr>
        <w:top w:val="double" w:sz="2" w:space="0" w:color="000000"/>
        <w:bottom w:val="double" w:sz="2" w:space="0" w:color="000000"/>
      </w:pBdr>
      <w:overflowPunct w:val="0"/>
      <w:autoSpaceDE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b">
    <w:name w:val="header"/>
    <w:basedOn w:val="a"/>
    <w:rsid w:val="00AC073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C073E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AC073E"/>
  </w:style>
  <w:style w:type="paragraph" w:customStyle="1" w:styleId="ConsPlusNormal">
    <w:name w:val="ConsPlusNormal"/>
    <w:next w:val="a"/>
    <w:link w:val="ConsPlusNormal0"/>
    <w:rsid w:val="00C115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115E1"/>
    <w:rPr>
      <w:rFonts w:ascii="Arial" w:hAnsi="Arial" w:cs="Arial"/>
      <w:lang w:eastAsia="ar-SA"/>
    </w:rPr>
  </w:style>
  <w:style w:type="paragraph" w:styleId="ae">
    <w:name w:val="No Spacing"/>
    <w:link w:val="af"/>
    <w:uiPriority w:val="1"/>
    <w:qFormat/>
    <w:rsid w:val="00C115E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1"/>
    <w:link w:val="ae"/>
    <w:uiPriority w:val="1"/>
    <w:rsid w:val="00C115E1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Strong"/>
    <w:basedOn w:val="a1"/>
    <w:uiPriority w:val="22"/>
    <w:qFormat/>
    <w:locked/>
    <w:rsid w:val="005C3C7C"/>
    <w:rPr>
      <w:b/>
      <w:bCs/>
    </w:rPr>
  </w:style>
  <w:style w:type="table" w:styleId="af1">
    <w:name w:val="Table Grid"/>
    <w:basedOn w:val="a2"/>
    <w:uiPriority w:val="59"/>
    <w:locked/>
    <w:rsid w:val="005C3C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1"/>
    <w:qFormat/>
    <w:rsid w:val="005C3C7C"/>
    <w:pPr>
      <w:suppressAutoHyphens w:val="0"/>
      <w:ind w:left="720"/>
      <w:contextualSpacing/>
    </w:pPr>
    <w:rPr>
      <w:lang w:eastAsia="ru-RU"/>
    </w:rPr>
  </w:style>
  <w:style w:type="character" w:customStyle="1" w:styleId="a7">
    <w:name w:val="Основной текст Знак"/>
    <w:basedOn w:val="a1"/>
    <w:link w:val="a0"/>
    <w:rsid w:val="005C3C7C"/>
    <w:rPr>
      <w:sz w:val="24"/>
      <w:szCs w:val="24"/>
      <w:lang w:eastAsia="ar-SA"/>
    </w:rPr>
  </w:style>
  <w:style w:type="paragraph" w:styleId="af3">
    <w:name w:val="Normal (Web)"/>
    <w:basedOn w:val="a"/>
    <w:uiPriority w:val="99"/>
    <w:unhideWhenUsed/>
    <w:rsid w:val="002A6E3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4">
    <w:name w:val="Стиль"/>
    <w:rsid w:val="00F713C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40">
    <w:name w:val="Заголовок 4 Знак"/>
    <w:basedOn w:val="a1"/>
    <w:link w:val="4"/>
    <w:rsid w:val="000554FF"/>
    <w:rPr>
      <w:b/>
      <w:bCs/>
      <w:sz w:val="28"/>
      <w:szCs w:val="28"/>
      <w:lang w:eastAsia="ar-SA"/>
    </w:rPr>
  </w:style>
  <w:style w:type="paragraph" w:styleId="af5">
    <w:name w:val="Title"/>
    <w:basedOn w:val="a"/>
    <w:next w:val="a"/>
    <w:link w:val="af6"/>
    <w:uiPriority w:val="99"/>
    <w:qFormat/>
    <w:locked/>
    <w:rsid w:val="009A1A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99"/>
    <w:rsid w:val="009A1A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10">
    <w:name w:val="Заголовок 11"/>
    <w:basedOn w:val="a"/>
    <w:uiPriority w:val="1"/>
    <w:qFormat/>
    <w:rsid w:val="009574AB"/>
    <w:pPr>
      <w:widowControl w:val="0"/>
      <w:suppressAutoHyphens w:val="0"/>
      <w:autoSpaceDE w:val="0"/>
      <w:autoSpaceDN w:val="0"/>
      <w:ind w:left="958" w:right="1440"/>
      <w:jc w:val="center"/>
      <w:outlineLvl w:val="1"/>
    </w:pPr>
    <w:rPr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574A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74AB"/>
    <w:pPr>
      <w:widowControl w:val="0"/>
      <w:suppressAutoHyphens w:val="0"/>
      <w:autoSpaceDE w:val="0"/>
      <w:autoSpaceDN w:val="0"/>
      <w:jc w:val="center"/>
    </w:pPr>
    <w:rPr>
      <w:sz w:val="22"/>
      <w:szCs w:val="22"/>
      <w:lang w:eastAsia="ru-RU" w:bidi="ru-RU"/>
    </w:rPr>
  </w:style>
  <w:style w:type="character" w:customStyle="1" w:styleId="apple-converted-space">
    <w:name w:val="apple-converted-space"/>
    <w:basedOn w:val="a1"/>
    <w:rsid w:val="006D2FF2"/>
  </w:style>
  <w:style w:type="character" w:customStyle="1" w:styleId="hl">
    <w:name w:val="hl"/>
    <w:basedOn w:val="a1"/>
    <w:rsid w:val="00C6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3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6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71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9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9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35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92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91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7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982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256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88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587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531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399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17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01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90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4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45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921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59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7306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70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29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47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68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87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042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3925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829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39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550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vorino.povor@govvr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vorinosit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vorinosit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2;&#1072;&#1073;&#1080;&#1085;&#1077;&#1090;&#8470;7\Documents\Documents\&#1058;&#1045;&#1050;&#1059;&#1065;&#1040;&#1071;%20&#1056;&#1040;&#1041;&#1054;&#1058;&#1040;\&#1055;&#1054;&#1057;&#1058;&#1040;&#1053;&#1054;&#1042;&#1051;&#1045;&#1053;&#1048;&#1071;%20&#1056;&#1040;&#1057;&#1055;&#1054;&#1056;&#1071;&#1046;&#1045;&#1053;&#1048;&#1071;\&#1055;&#1086;&#1089;&#1090;&#1072;&#1085;&#1086;&#1074;&#1083;&#1077;&#1085;&#1080;&#1077;%20&#1086;%20&#1084;&#1091;&#1085;&#1080;&#1094;&#1080;&#1087;&#1072;&#1083;&#1100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DAD2-6504-42E8-A5EF-B6AC9835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муниципальной комиссии</Template>
  <TotalTime>24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Reanimator Extreme Edition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кабинет№7</dc:creator>
  <cp:lastModifiedBy>user</cp:lastModifiedBy>
  <cp:revision>4</cp:revision>
  <cp:lastPrinted>2022-03-24T10:09:00Z</cp:lastPrinted>
  <dcterms:created xsi:type="dcterms:W3CDTF">2022-03-23T13:06:00Z</dcterms:created>
  <dcterms:modified xsi:type="dcterms:W3CDTF">2022-03-24T10:14:00Z</dcterms:modified>
</cp:coreProperties>
</file>